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1EE7" w14:textId="51274460" w:rsidR="00E83B0B" w:rsidRPr="00AC16A3" w:rsidRDefault="001B23BD" w:rsidP="00B971A2">
      <w:pPr>
        <w:pStyle w:val="BABodyTextPrint"/>
      </w:pPr>
      <w:r>
        <w:t>Oct</w:t>
      </w:r>
      <w:r w:rsidR="000E092D">
        <w:t>. 1</w:t>
      </w:r>
      <w:r>
        <w:t>7</w:t>
      </w:r>
      <w:r w:rsidR="000E092D">
        <w:t>, 202</w:t>
      </w:r>
      <w:r w:rsidR="0026226B">
        <w:t>2</w:t>
      </w:r>
    </w:p>
    <w:p w14:paraId="31908F55" w14:textId="0D196F6E" w:rsidR="000E092D" w:rsidRPr="00AC16A3" w:rsidRDefault="000E092D" w:rsidP="00B971A2">
      <w:pPr>
        <w:pStyle w:val="BABodyTextPrint"/>
      </w:pPr>
      <w:r>
        <w:t>To:</w:t>
      </w:r>
      <w:r>
        <w:tab/>
        <w:t>Members of The Builders</w:t>
      </w:r>
      <w:r w:rsidR="006A5320">
        <w:t>, a chapter of the AGC</w:t>
      </w:r>
    </w:p>
    <w:p w14:paraId="3410028F" w14:textId="23D484E9" w:rsidR="00E83B0B" w:rsidRPr="00AC16A3" w:rsidRDefault="00E83B0B" w:rsidP="00B971A2">
      <w:pPr>
        <w:pStyle w:val="BABodyTextPrint"/>
      </w:pPr>
      <w:r w:rsidRPr="00AC16A3">
        <w:t>Re:</w:t>
      </w:r>
      <w:r w:rsidRPr="00AC16A3">
        <w:tab/>
      </w:r>
      <w:r w:rsidR="000E092D" w:rsidRPr="000E092D">
        <w:t>1</w:t>
      </w:r>
      <w:r w:rsidR="007A6C00">
        <w:t>5</w:t>
      </w:r>
      <w:r w:rsidR="000E092D" w:rsidRPr="000E092D">
        <w:t>th Annual Builders Safety Excellence Awards program announcement</w:t>
      </w:r>
    </w:p>
    <w:p w14:paraId="653F030F" w14:textId="77777777" w:rsidR="00E83B0B" w:rsidRPr="00AC16A3" w:rsidRDefault="00E83B0B" w:rsidP="00B971A2">
      <w:pPr>
        <w:pStyle w:val="BABodyTextPrint"/>
      </w:pPr>
    </w:p>
    <w:p w14:paraId="43FC14D6" w14:textId="3C25C073" w:rsidR="00137D1E" w:rsidRDefault="00137D1E" w:rsidP="00137D1E">
      <w:pPr>
        <w:pStyle w:val="BAHeader2"/>
      </w:pPr>
      <w:r>
        <w:t>Background:</w:t>
      </w:r>
    </w:p>
    <w:p w14:paraId="0EA7060D" w14:textId="7C4ED341" w:rsidR="00137D1E" w:rsidRDefault="00FE5573" w:rsidP="00FE5573">
      <w:pPr>
        <w:pStyle w:val="BABodyTextPrint"/>
      </w:pPr>
      <w:r>
        <w:t>The late Mark Banden of Independence, Missouri was a consummate safety professional for38 years, serving in roles at Occupational Safety and Health Administration (OSHA) and elsewhere throughout his career. In his role with OSHA, Mark worked as Industrial Hygienist,</w:t>
      </w:r>
      <w:r w:rsidR="00F07CE0">
        <w:t xml:space="preserve"> </w:t>
      </w:r>
      <w:r>
        <w:t>Senior Industrial Hygienist, Regional Safety and Health Manager for the Kansas City Office, District Office Director, Field Review Program Coordinator and Compliance Assistance Specialist.</w:t>
      </w:r>
    </w:p>
    <w:p w14:paraId="16C2B0CA" w14:textId="596BB695" w:rsidR="00EE4B07" w:rsidRDefault="00FE6ED2" w:rsidP="00EE4B07">
      <w:pPr>
        <w:pStyle w:val="BABodyTextPrint"/>
      </w:pPr>
      <w:r>
        <w:t>The contributions of Mark Banden to the safety and industrial hygiene fields are numerous. Mark impacted thousands of lives over the course of his career through his training, outreach, and stakeholder engagement initiatives. Mark served on the Steering Committee for The Builders Safety Excellence Awards Program and was one of the original five judges for the annual awards program.</w:t>
      </w:r>
    </w:p>
    <w:p w14:paraId="09A4BBE2" w14:textId="7F311ADC" w:rsidR="00EE4B07" w:rsidRDefault="00EE4B07" w:rsidP="00EE4B07">
      <w:pPr>
        <w:pStyle w:val="BABodyTextPrint"/>
      </w:pPr>
      <w:r w:rsidRPr="00EE4B07">
        <w:t>Mark’s imprint on the construction industry will be forever ingrained in the legacy he leaves behind. This award is a way for The Builders</w:t>
      </w:r>
      <w:r w:rsidR="002964C6">
        <w:t xml:space="preserve"> </w:t>
      </w:r>
      <w:r w:rsidRPr="00EE4B07">
        <w:t>to express gratitude for all he did to make the construction industry a safer place to work.</w:t>
      </w:r>
    </w:p>
    <w:p w14:paraId="6714BC10" w14:textId="4ED5FC15" w:rsidR="00FB3FFC" w:rsidRPr="00EE4B07" w:rsidRDefault="00FB3FFC" w:rsidP="00EE4B07">
      <w:pPr>
        <w:pStyle w:val="BABodyTextPrint"/>
      </w:pPr>
      <w:r>
        <w:rPr>
          <w:rFonts w:ascii="Avenir Next LT Pro" w:eastAsia="Avenir Next LT Pro" w:hAnsi="Avenir Next LT Pro" w:cs="Avenir Next LT Pro"/>
        </w:rPr>
        <w:t xml:space="preserve">The </w:t>
      </w:r>
      <w:r>
        <w:rPr>
          <w:rFonts w:ascii="Avenir Next LT Pro" w:eastAsia="Avenir Next LT Pro" w:hAnsi="Avenir Next LT Pro" w:cs="Avenir Next LT Pro"/>
          <w:sz w:val="25"/>
        </w:rPr>
        <w:t>Mark Banden Safety Professional of the Year Award</w:t>
      </w:r>
      <w:r>
        <w:rPr>
          <w:rFonts w:ascii="Avenir Next LT Pro" w:eastAsia="Avenir Next LT Pro" w:hAnsi="Avenir Next LT Pro" w:cs="Avenir Next LT Pro"/>
        </w:rPr>
        <w:t xml:space="preserve"> is to formally recognize individuals who exemplify outstanding safety and health leadership within his/her organization and the construction industry. One Safety Professional will be selected and be presented a crystal trophy for the Mark Banden Safety Professional of </w:t>
      </w:r>
      <w:r w:rsidR="00F34EBA">
        <w:rPr>
          <w:rFonts w:ascii="Avenir Next LT Pro" w:eastAsia="Avenir Next LT Pro" w:hAnsi="Avenir Next LT Pro" w:cs="Avenir Next LT Pro"/>
        </w:rPr>
        <w:t>t</w:t>
      </w:r>
      <w:r>
        <w:rPr>
          <w:rFonts w:ascii="Avenir Next LT Pro" w:eastAsia="Avenir Next LT Pro" w:hAnsi="Avenir Next LT Pro" w:cs="Avenir Next LT Pro"/>
        </w:rPr>
        <w:t>he Year Award. The Mark Banden Safety Professional of the Year Award Application must be submitted in addition to The Builders Safety Excellence Awards Program Application to be considered for the award but is not necessary to apply for the Mark Banden Safety Professional of the Year Award to be eligible for one of The Builders Safety Excellence Awards.</w:t>
      </w:r>
    </w:p>
    <w:p w14:paraId="031C0F1F" w14:textId="00863B0C" w:rsidR="00137D1E" w:rsidRDefault="00BF1A3A" w:rsidP="00A3557E">
      <w:pPr>
        <w:pStyle w:val="BAHeader2"/>
      </w:pPr>
      <w:r w:rsidRPr="00BF1A3A">
        <w:t>Nomination criteria and instructions:</w:t>
      </w:r>
    </w:p>
    <w:p w14:paraId="411AA651" w14:textId="01EFE47B" w:rsidR="003F1372" w:rsidRPr="0051106F" w:rsidRDefault="003F1372" w:rsidP="003F1372">
      <w:pPr>
        <w:pStyle w:val="BANumList"/>
        <w:rPr>
          <w:sz w:val="24"/>
        </w:rPr>
      </w:pPr>
      <w:r w:rsidRPr="0051106F">
        <w:rPr>
          <w:sz w:val="24"/>
        </w:rPr>
        <w:t>Candidates can nominate themselves or can be nominated by a company representative.</w:t>
      </w:r>
    </w:p>
    <w:p w14:paraId="366B5874" w14:textId="4A2C1736" w:rsidR="003F1372" w:rsidRPr="0051106F" w:rsidRDefault="003F1372" w:rsidP="003F1372">
      <w:pPr>
        <w:pStyle w:val="BANumList"/>
        <w:rPr>
          <w:sz w:val="24"/>
        </w:rPr>
      </w:pPr>
      <w:r w:rsidRPr="0051106F">
        <w:rPr>
          <w:sz w:val="24"/>
        </w:rPr>
        <w:t>Nominees must be employed by a member company of The Builders in good standing with the association.</w:t>
      </w:r>
    </w:p>
    <w:p w14:paraId="4F2D2A9D" w14:textId="30A12819" w:rsidR="003F1372" w:rsidRPr="0051106F" w:rsidRDefault="003F1372" w:rsidP="003F1372">
      <w:pPr>
        <w:pStyle w:val="BANumList"/>
        <w:rPr>
          <w:sz w:val="24"/>
        </w:rPr>
      </w:pPr>
      <w:r w:rsidRPr="0051106F">
        <w:rPr>
          <w:sz w:val="24"/>
        </w:rPr>
        <w:t>For purposes of this award, a nominee's job of advancing safety and health for their company’s must be a major part of their job.</w:t>
      </w:r>
    </w:p>
    <w:p w14:paraId="12C8A606" w14:textId="423313C0" w:rsidR="003F1372" w:rsidRPr="0051106F" w:rsidRDefault="003F1372" w:rsidP="003F1372">
      <w:pPr>
        <w:pStyle w:val="BANumList"/>
        <w:rPr>
          <w:sz w:val="24"/>
        </w:rPr>
      </w:pPr>
      <w:r w:rsidRPr="0051106F">
        <w:rPr>
          <w:sz w:val="24"/>
        </w:rPr>
        <w:lastRenderedPageBreak/>
        <w:t>The nominee’s company cannot have an employee occupational-related fatality in within the current calendar year. The nominee is expected to withdraw his/her application if a fatality occurs after nomination is submitted.</w:t>
      </w:r>
    </w:p>
    <w:p w14:paraId="3695F79E" w14:textId="039E194A" w:rsidR="003F1372" w:rsidRPr="0051106F" w:rsidRDefault="003F1372" w:rsidP="003F1372">
      <w:pPr>
        <w:pStyle w:val="BANumList"/>
        <w:rPr>
          <w:sz w:val="24"/>
        </w:rPr>
      </w:pPr>
      <w:r w:rsidRPr="0051106F">
        <w:rPr>
          <w:sz w:val="24"/>
        </w:rPr>
        <w:t>Nominee’s employer must have a Days Away Restricted Transfer (DART) Rate, as determined by the Bureau of Labor Statistics (BLS), equal to or less than the average for its North American Industry Classification System (NAICS) code for the last calendar year.</w:t>
      </w:r>
    </w:p>
    <w:p w14:paraId="5A032177" w14:textId="798A9270" w:rsidR="00137D1E" w:rsidRPr="0051106F" w:rsidRDefault="003F1372" w:rsidP="003F1372">
      <w:pPr>
        <w:pStyle w:val="BANumList"/>
        <w:rPr>
          <w:sz w:val="24"/>
        </w:rPr>
      </w:pPr>
      <w:r w:rsidRPr="0051106F">
        <w:rPr>
          <w:sz w:val="24"/>
        </w:rPr>
        <w:t>Eligible candidates may not have received this award within the past two years.</w:t>
      </w:r>
    </w:p>
    <w:p w14:paraId="432A7320" w14:textId="2124F800" w:rsidR="00B176FA" w:rsidRPr="0051106F" w:rsidRDefault="00B176FA" w:rsidP="00EF0905">
      <w:pPr>
        <w:pStyle w:val="BANumList"/>
        <w:rPr>
          <w:sz w:val="24"/>
        </w:rPr>
      </w:pPr>
      <w:r w:rsidRPr="0051106F">
        <w:rPr>
          <w:sz w:val="24"/>
        </w:rPr>
        <w:t xml:space="preserve">Complete the Mark Banden Safety Professional of </w:t>
      </w:r>
      <w:r w:rsidR="00A7160B" w:rsidRPr="0051106F">
        <w:rPr>
          <w:sz w:val="24"/>
        </w:rPr>
        <w:t>t</w:t>
      </w:r>
      <w:r w:rsidRPr="0051106F">
        <w:rPr>
          <w:sz w:val="24"/>
        </w:rPr>
        <w:t>he Year Application. (30 percent of judging score)</w:t>
      </w:r>
    </w:p>
    <w:p w14:paraId="4E8F6186" w14:textId="6FB52879" w:rsidR="00B176FA" w:rsidRPr="0051106F" w:rsidRDefault="00B176FA" w:rsidP="00154683">
      <w:pPr>
        <w:pStyle w:val="BANumList"/>
        <w:rPr>
          <w:sz w:val="24"/>
        </w:rPr>
      </w:pPr>
      <w:r w:rsidRPr="0051106F">
        <w:rPr>
          <w:sz w:val="24"/>
        </w:rPr>
        <w:t xml:space="preserve">Include a narrative of why the nominee should deserve to win the award. Provide no more than (2) two pages; (12) twelve font, Times New Roman, with at least (1) </w:t>
      </w:r>
      <w:r w:rsidR="00CC4B08" w:rsidRPr="0051106F">
        <w:rPr>
          <w:sz w:val="24"/>
        </w:rPr>
        <w:t xml:space="preserve">one-inch </w:t>
      </w:r>
      <w:r w:rsidRPr="0051106F">
        <w:rPr>
          <w:sz w:val="24"/>
        </w:rPr>
        <w:t>margins. (50 percent of judging score)</w:t>
      </w:r>
      <w:r w:rsidR="005B1D19" w:rsidRPr="0051106F">
        <w:rPr>
          <w:sz w:val="24"/>
        </w:rPr>
        <w:t>.</w:t>
      </w:r>
      <w:r w:rsidRPr="0051106F">
        <w:rPr>
          <w:sz w:val="24"/>
        </w:rPr>
        <w:t xml:space="preserve"> For example:</w:t>
      </w:r>
    </w:p>
    <w:p w14:paraId="6DB461AC" w14:textId="77777777" w:rsidR="006D03E5" w:rsidRPr="0051106F" w:rsidRDefault="00B176FA" w:rsidP="006D03E5">
      <w:pPr>
        <w:pStyle w:val="BABodyTextPrint"/>
        <w:numPr>
          <w:ilvl w:val="0"/>
          <w:numId w:val="38"/>
        </w:numPr>
      </w:pPr>
      <w:r w:rsidRPr="0051106F">
        <w:t>Candidate’s background and accomplishments and why he/she is deserving of this award.</w:t>
      </w:r>
    </w:p>
    <w:p w14:paraId="43252D45" w14:textId="0DB18127" w:rsidR="00B176FA" w:rsidRPr="0051106F" w:rsidRDefault="00B176FA" w:rsidP="006D03E5">
      <w:pPr>
        <w:pStyle w:val="BABodyTextPrint"/>
        <w:numPr>
          <w:ilvl w:val="0"/>
          <w:numId w:val="38"/>
        </w:numPr>
      </w:pPr>
      <w:r w:rsidRPr="0051106F">
        <w:t>Characteristics and/or accomplishments that set the nominee apart from others.</w:t>
      </w:r>
    </w:p>
    <w:p w14:paraId="04469466" w14:textId="607B4ADA" w:rsidR="00B176FA" w:rsidRPr="0051106F" w:rsidRDefault="00B176FA" w:rsidP="007A2BE8">
      <w:pPr>
        <w:pStyle w:val="BANumList"/>
        <w:rPr>
          <w:sz w:val="24"/>
        </w:rPr>
      </w:pPr>
      <w:r w:rsidRPr="0051106F">
        <w:rPr>
          <w:sz w:val="24"/>
        </w:rPr>
        <w:t>Include at least (1) one letter of recommendation. (20 percent of the judging score)</w:t>
      </w:r>
    </w:p>
    <w:p w14:paraId="38B40641" w14:textId="55592810" w:rsidR="00137D1E" w:rsidRPr="0051106F" w:rsidRDefault="00B176FA" w:rsidP="007A2BE8">
      <w:pPr>
        <w:pStyle w:val="BANumList"/>
        <w:rPr>
          <w:sz w:val="24"/>
        </w:rPr>
      </w:pPr>
      <w:r w:rsidRPr="0051106F">
        <w:rPr>
          <w:sz w:val="24"/>
        </w:rPr>
        <w:t xml:space="preserve">Application forms and attachments will be reviewed and scored by a </w:t>
      </w:r>
      <w:r w:rsidR="0051106F" w:rsidRPr="0051106F">
        <w:rPr>
          <w:sz w:val="24"/>
        </w:rPr>
        <w:t>third-party</w:t>
      </w:r>
      <w:r w:rsidRPr="0051106F">
        <w:rPr>
          <w:sz w:val="24"/>
        </w:rPr>
        <w:t xml:space="preserve"> panel of five judges. Selection decisions are final.</w:t>
      </w:r>
    </w:p>
    <w:p w14:paraId="6ABDB516" w14:textId="77777777" w:rsidR="00B176FA" w:rsidRDefault="00B176FA" w:rsidP="00B176FA">
      <w:pPr>
        <w:pStyle w:val="BABodyTextPrint"/>
      </w:pPr>
    </w:p>
    <w:p w14:paraId="2AF5E8C5" w14:textId="55537A13" w:rsidR="00137D1E" w:rsidRDefault="00DE0BBD" w:rsidP="00DE0BBD">
      <w:pPr>
        <w:pStyle w:val="BAHeader2"/>
      </w:pPr>
      <w:r>
        <w:t>Awards presentation:</w:t>
      </w:r>
    </w:p>
    <w:p w14:paraId="36EF9280" w14:textId="26B41C60" w:rsidR="00137D1E" w:rsidRDefault="00137D1E" w:rsidP="00137D1E">
      <w:pPr>
        <w:pStyle w:val="BABodyTextPrint"/>
      </w:pPr>
      <w:r>
        <w:t xml:space="preserve">Award winners will be notified by Friday, </w:t>
      </w:r>
      <w:r w:rsidR="00DE0BBD">
        <w:t>Feb.</w:t>
      </w:r>
      <w:r>
        <w:t xml:space="preserve"> </w:t>
      </w:r>
      <w:r w:rsidR="0082354F">
        <w:t>24</w:t>
      </w:r>
      <w:r>
        <w:t>, 202</w:t>
      </w:r>
      <w:r w:rsidR="0099629A">
        <w:t>3</w:t>
      </w:r>
      <w:r>
        <w:t xml:space="preserve">. Awards will be presented at The Builders Safety Excellence Award Breakfast on Thursday, March </w:t>
      </w:r>
      <w:r w:rsidR="00CC2CB9">
        <w:t>9</w:t>
      </w:r>
      <w:r>
        <w:t>, 202</w:t>
      </w:r>
      <w:r w:rsidR="00CC2CB9">
        <w:t>3</w:t>
      </w:r>
      <w:r>
        <w:t xml:space="preserve">, at the Adams Pointe Conference Center, 1400 NE Coronado Drive, Blue Springs, Missouri 64014. The Grand Award, </w:t>
      </w:r>
      <w:r w:rsidR="00DE0BBD">
        <w:t>first place award winners</w:t>
      </w:r>
      <w:r>
        <w:t xml:space="preserve"> and the Mark Banden Safety Professional of the Year will be formally recognized in The Builders Modern Builder Magazine and on The Builders website at </w:t>
      </w:r>
      <w:hyperlink r:id="rId11" w:history="1">
        <w:r w:rsidRPr="002200E7">
          <w:rPr>
            <w:rStyle w:val="Hyperlink"/>
          </w:rPr>
          <w:t>www.</w:t>
        </w:r>
        <w:r w:rsidR="002200E7" w:rsidRPr="002200E7">
          <w:rPr>
            <w:rStyle w:val="Hyperlink"/>
          </w:rPr>
          <w:t>the</w:t>
        </w:r>
        <w:r w:rsidRPr="002200E7">
          <w:rPr>
            <w:rStyle w:val="Hyperlink"/>
          </w:rPr>
          <w:t>buildersa</w:t>
        </w:r>
        <w:r w:rsidR="002200E7" w:rsidRPr="002200E7">
          <w:rPr>
            <w:rStyle w:val="Hyperlink"/>
          </w:rPr>
          <w:t>gc</w:t>
        </w:r>
        <w:r w:rsidRPr="002200E7">
          <w:rPr>
            <w:rStyle w:val="Hyperlink"/>
          </w:rPr>
          <w:t>.com</w:t>
        </w:r>
      </w:hyperlink>
      <w:r w:rsidR="00DE0BBD">
        <w:t>.</w:t>
      </w:r>
    </w:p>
    <w:p w14:paraId="651A545D" w14:textId="77777777" w:rsidR="00373C4C" w:rsidRPr="00373C4C" w:rsidRDefault="00373C4C" w:rsidP="00373C4C">
      <w:pPr>
        <w:pStyle w:val="BABodyTextPrint"/>
      </w:pPr>
    </w:p>
    <w:p w14:paraId="5E2C8B64" w14:textId="0D2FDFF7" w:rsidR="00137D1E" w:rsidRDefault="00DE0BBD" w:rsidP="00DE0BBD">
      <w:pPr>
        <w:pStyle w:val="BAHeader2"/>
      </w:pPr>
      <w:r>
        <w:t>Questions:</w:t>
      </w:r>
    </w:p>
    <w:p w14:paraId="7DF10889" w14:textId="07AD87C1" w:rsidR="00154264" w:rsidRDefault="00137D1E" w:rsidP="00137D1E">
      <w:pPr>
        <w:pStyle w:val="BABodyTextPrint"/>
      </w:pPr>
      <w:r>
        <w:t>Please do not hesitate to contact me by telephone at 816.595.4158; or e-mail</w:t>
      </w:r>
      <w:r w:rsidR="00DE0BBD">
        <w:t xml:space="preserve"> </w:t>
      </w:r>
      <w:hyperlink r:id="rId12" w:history="1">
        <w:r w:rsidR="002200E7">
          <w:rPr>
            <w:rStyle w:val="Hyperlink"/>
            <w:color w:val="69B3E7" w:themeColor="accent1"/>
          </w:rPr>
          <w:t>mmorrison@thebuildersagc.com</w:t>
        </w:r>
      </w:hyperlink>
      <w:r w:rsidR="00DE0BBD">
        <w:t xml:space="preserve"> </w:t>
      </w:r>
      <w:r>
        <w:t>if you need assistance.</w:t>
      </w:r>
      <w:r w:rsidR="00154264">
        <w:br w:type="page"/>
      </w:r>
    </w:p>
    <w:p w14:paraId="5121610B" w14:textId="1B085BDA" w:rsidR="00154264" w:rsidRDefault="00687B8D" w:rsidP="008F043A">
      <w:pPr>
        <w:pStyle w:val="BAHeader1"/>
      </w:pPr>
      <w:r w:rsidRPr="00687B8D">
        <w:lastRenderedPageBreak/>
        <w:t>Mark Banden Safety Professional of the Year Application</w:t>
      </w:r>
    </w:p>
    <w:p w14:paraId="077D3E57" w14:textId="4D6E6FBE" w:rsidR="00DF7F16" w:rsidRDefault="008F043A" w:rsidP="008F043A">
      <w:pPr>
        <w:pStyle w:val="BAHeader2"/>
      </w:pPr>
      <w:r>
        <w:t>Application:</w:t>
      </w:r>
    </w:p>
    <w:p w14:paraId="7226D880" w14:textId="660F8503" w:rsidR="00373C4C" w:rsidRDefault="00373C4C" w:rsidP="00373C4C">
      <w:pPr>
        <w:pStyle w:val="BABodyTextPrint"/>
      </w:pPr>
      <w:r w:rsidRPr="004D2E15">
        <w:rPr>
          <w:u w:val="single" w:color="69B3E7" w:themeColor="accent1"/>
        </w:rPr>
        <w:t>Directions</w:t>
      </w:r>
      <w:r>
        <w:t>: Please complete the following by typing or printing legibly.</w:t>
      </w:r>
    </w:p>
    <w:p w14:paraId="5EA48BF7" w14:textId="23DC6CC6" w:rsidR="004D2E15" w:rsidRDefault="004D2E15" w:rsidP="004D2E15">
      <w:pPr>
        <w:pStyle w:val="BAHeader3"/>
      </w:pPr>
      <w:r>
        <w:t>General information</w:t>
      </w:r>
    </w:p>
    <w:p w14:paraId="56673A2A" w14:textId="66F0B61F" w:rsidR="004D2E15" w:rsidRDefault="00B645C4" w:rsidP="00373C4C">
      <w:pPr>
        <w:pStyle w:val="BABodyTextPrint"/>
      </w:pPr>
      <w:r w:rsidRPr="00B645C4">
        <w:t xml:space="preserve">Nominee </w:t>
      </w:r>
      <w:r>
        <w:t>n</w:t>
      </w:r>
      <w:r w:rsidRPr="00B645C4">
        <w:t>ame</w:t>
      </w:r>
      <w:r w:rsidR="00373C4C">
        <w:t xml:space="preserve">: </w:t>
      </w:r>
      <w:sdt>
        <w:sdtPr>
          <w:id w:val="1153723826"/>
          <w:placeholder>
            <w:docPart w:val="F861EBE20DEA4828A3F6FEE6AD27B65A"/>
          </w:placeholder>
          <w:showingPlcHdr/>
        </w:sdtPr>
        <w:sdtEndPr/>
        <w:sdtContent>
          <w:r w:rsidR="004D2E15" w:rsidRPr="002139F9">
            <w:rPr>
              <w:rStyle w:val="PlaceholderText"/>
            </w:rPr>
            <w:t>Click or tap here to enter text.</w:t>
          </w:r>
        </w:sdtContent>
      </w:sdt>
    </w:p>
    <w:p w14:paraId="2B2556FB" w14:textId="2D9E69CA" w:rsidR="00373C4C" w:rsidRDefault="00E56FDE" w:rsidP="00373C4C">
      <w:pPr>
        <w:pStyle w:val="BABodyTextPrint"/>
      </w:pPr>
      <w:r w:rsidRPr="00E56FDE">
        <w:t>Title</w:t>
      </w:r>
      <w:r w:rsidR="00373C4C">
        <w:t>:</w:t>
      </w:r>
      <w:r w:rsidR="004D2E15">
        <w:t xml:space="preserve"> </w:t>
      </w:r>
      <w:sdt>
        <w:sdtPr>
          <w:id w:val="-891890853"/>
          <w:placeholder>
            <w:docPart w:val="5476CC7B256F40F080F3D845FFA60BF3"/>
          </w:placeholder>
          <w:showingPlcHdr/>
        </w:sdtPr>
        <w:sdtEndPr/>
        <w:sdtContent>
          <w:r w:rsidR="004D2E15" w:rsidRPr="002139F9">
            <w:rPr>
              <w:rStyle w:val="PlaceholderText"/>
            </w:rPr>
            <w:t>Click or tap here to enter text.</w:t>
          </w:r>
        </w:sdtContent>
      </w:sdt>
    </w:p>
    <w:p w14:paraId="2FFAEA57" w14:textId="175219E8" w:rsidR="004D2E15" w:rsidRDefault="00373C4C" w:rsidP="004D2E15">
      <w:pPr>
        <w:pStyle w:val="BABodyTextPrint"/>
      </w:pPr>
      <w:r>
        <w:t>Telephone:</w:t>
      </w:r>
      <w:r w:rsidR="004D2E15" w:rsidRPr="004D2E15">
        <w:t xml:space="preserve"> </w:t>
      </w:r>
      <w:sdt>
        <w:sdtPr>
          <w:id w:val="188957645"/>
          <w:placeholder>
            <w:docPart w:val="7F5F7C1FFF144F65ADB6FB1BD2F194A0"/>
          </w:placeholder>
          <w:showingPlcHdr/>
        </w:sdtPr>
        <w:sdtEndPr/>
        <w:sdtContent>
          <w:r w:rsidR="004D2E15" w:rsidRPr="002139F9">
            <w:rPr>
              <w:rStyle w:val="PlaceholderText"/>
            </w:rPr>
            <w:t>Click or tap here to enter text.</w:t>
          </w:r>
        </w:sdtContent>
      </w:sdt>
      <w:r w:rsidR="004D2E15">
        <w:tab/>
        <w:t xml:space="preserve">Fax: </w:t>
      </w:r>
      <w:sdt>
        <w:sdtPr>
          <w:id w:val="-2061632818"/>
          <w:placeholder>
            <w:docPart w:val="9ED7B3D6A53B421D83795907E0BFE8A3"/>
          </w:placeholder>
          <w:showingPlcHdr/>
        </w:sdtPr>
        <w:sdtEndPr/>
        <w:sdtContent>
          <w:r w:rsidR="004D2E15" w:rsidRPr="002139F9">
            <w:rPr>
              <w:rStyle w:val="PlaceholderText"/>
            </w:rPr>
            <w:t>Click or tap here to enter text.</w:t>
          </w:r>
        </w:sdtContent>
      </w:sdt>
    </w:p>
    <w:p w14:paraId="6C86190B" w14:textId="4F7EDE89" w:rsidR="00373C4C" w:rsidRDefault="00373C4C" w:rsidP="00373C4C">
      <w:pPr>
        <w:pStyle w:val="BABodyTextPrint"/>
      </w:pPr>
      <w:r>
        <w:t>E-mail:</w:t>
      </w:r>
      <w:r w:rsidR="004D2E15">
        <w:t xml:space="preserve"> </w:t>
      </w:r>
      <w:sdt>
        <w:sdtPr>
          <w:id w:val="-854423420"/>
          <w:placeholder>
            <w:docPart w:val="E3EEBE4FBA9F438186C8352DCFA2DD38"/>
          </w:placeholder>
          <w:showingPlcHdr/>
        </w:sdtPr>
        <w:sdtEndPr/>
        <w:sdtContent>
          <w:r w:rsidR="004D2E15" w:rsidRPr="002139F9">
            <w:rPr>
              <w:rStyle w:val="PlaceholderText"/>
            </w:rPr>
            <w:t>Click or tap here to enter text.</w:t>
          </w:r>
        </w:sdtContent>
      </w:sdt>
    </w:p>
    <w:p w14:paraId="786A899D" w14:textId="58E2508B" w:rsidR="00373C4C" w:rsidRDefault="00D411C6" w:rsidP="00373C4C">
      <w:pPr>
        <w:pStyle w:val="BABodyTextPrint"/>
      </w:pPr>
      <w:r w:rsidRPr="00D411C6">
        <w:t xml:space="preserve">Employer </w:t>
      </w:r>
      <w:r>
        <w:t>n</w:t>
      </w:r>
      <w:r w:rsidRPr="00D411C6">
        <w:t>ame</w:t>
      </w:r>
      <w:r w:rsidR="00373C4C">
        <w:t>:</w:t>
      </w:r>
      <w:r w:rsidR="004D2E15">
        <w:t xml:space="preserve"> </w:t>
      </w:r>
      <w:sdt>
        <w:sdtPr>
          <w:id w:val="1061215496"/>
          <w:placeholder>
            <w:docPart w:val="3807FD84DF8142B2B334D5E9D94160FF"/>
          </w:placeholder>
          <w:showingPlcHdr/>
        </w:sdtPr>
        <w:sdtEndPr/>
        <w:sdtContent>
          <w:r w:rsidR="004D2E15" w:rsidRPr="002139F9">
            <w:rPr>
              <w:rStyle w:val="PlaceholderText"/>
            </w:rPr>
            <w:t>Click or tap here to enter text.</w:t>
          </w:r>
        </w:sdtContent>
      </w:sdt>
    </w:p>
    <w:p w14:paraId="2AC5442B" w14:textId="6888C522" w:rsidR="004D2E15" w:rsidRDefault="0018469B" w:rsidP="00373C4C">
      <w:pPr>
        <w:pStyle w:val="BABodyTextPrint"/>
      </w:pPr>
      <w:r w:rsidRPr="0018469B">
        <w:t xml:space="preserve">Employer </w:t>
      </w:r>
      <w:r>
        <w:t>a</w:t>
      </w:r>
      <w:r w:rsidRPr="0018469B">
        <w:t>ddress</w:t>
      </w:r>
      <w:r w:rsidR="00373C4C">
        <w:t xml:space="preserve">: </w:t>
      </w:r>
      <w:sdt>
        <w:sdtPr>
          <w:id w:val="1840192003"/>
          <w:placeholder>
            <w:docPart w:val="C8A363895D6A40CA81C0E49D8A6C8B2A"/>
          </w:placeholder>
          <w:showingPlcHdr/>
        </w:sdtPr>
        <w:sdtEndPr/>
        <w:sdtContent>
          <w:r w:rsidR="004D2E15" w:rsidRPr="002139F9">
            <w:rPr>
              <w:rStyle w:val="PlaceholderText"/>
            </w:rPr>
            <w:t>Click or tap here to enter text.</w:t>
          </w:r>
        </w:sdtContent>
      </w:sdt>
      <w:r w:rsidR="004D2E15">
        <w:tab/>
      </w:r>
    </w:p>
    <w:p w14:paraId="57944CCC" w14:textId="77777777" w:rsidR="00D4716A" w:rsidRDefault="00220772" w:rsidP="00373C4C">
      <w:pPr>
        <w:pStyle w:val="BABodyTextPrint"/>
      </w:pPr>
      <w:r w:rsidRPr="00220772">
        <w:t>City</w:t>
      </w:r>
      <w:r w:rsidR="004D2E15">
        <w:t xml:space="preserve">: </w:t>
      </w:r>
      <w:sdt>
        <w:sdtPr>
          <w:id w:val="910509089"/>
          <w:placeholder>
            <w:docPart w:val="69FD7F6966A9486EA9D895A2DC298F53"/>
          </w:placeholder>
          <w:showingPlcHdr/>
        </w:sdtPr>
        <w:sdtEndPr/>
        <w:sdtContent>
          <w:r w:rsidR="004D2E15" w:rsidRPr="002139F9">
            <w:rPr>
              <w:rStyle w:val="PlaceholderText"/>
            </w:rPr>
            <w:t>Click or tap here to enter text.</w:t>
          </w:r>
        </w:sdtContent>
      </w:sdt>
      <w:r w:rsidR="006D3EFC">
        <w:tab/>
      </w:r>
    </w:p>
    <w:p w14:paraId="1B6CE93E" w14:textId="6CA19532" w:rsidR="004D2E15" w:rsidRDefault="00B76CA6" w:rsidP="00373C4C">
      <w:pPr>
        <w:pStyle w:val="BABodyTextPrint"/>
      </w:pPr>
      <w:r>
        <w:t xml:space="preserve">State: </w:t>
      </w:r>
      <w:sdt>
        <w:sdtPr>
          <w:id w:val="1792471122"/>
          <w:placeholder>
            <w:docPart w:val="DefaultPlaceholder_-1854013440"/>
          </w:placeholder>
          <w:showingPlcHdr/>
        </w:sdtPr>
        <w:sdtEndPr/>
        <w:sdtContent>
          <w:r w:rsidR="00C4566A" w:rsidRPr="002139F9">
            <w:rPr>
              <w:rStyle w:val="PlaceholderText"/>
            </w:rPr>
            <w:t>Click or tap here to enter text.</w:t>
          </w:r>
        </w:sdtContent>
      </w:sdt>
      <w:r w:rsidR="00DD0C8D">
        <w:tab/>
      </w:r>
      <w:r w:rsidR="003D0FB9">
        <w:tab/>
      </w:r>
      <w:r w:rsidR="00DD0C8D">
        <w:t xml:space="preserve">Zip: </w:t>
      </w:r>
      <w:sdt>
        <w:sdtPr>
          <w:id w:val="-1601721654"/>
          <w:placeholder>
            <w:docPart w:val="DefaultPlaceholder_-1854013440"/>
          </w:placeholder>
          <w:showingPlcHdr/>
        </w:sdtPr>
        <w:sdtEndPr/>
        <w:sdtContent>
          <w:r w:rsidR="00DD0C8D" w:rsidRPr="002139F9">
            <w:rPr>
              <w:rStyle w:val="PlaceholderText"/>
            </w:rPr>
            <w:t>Click or tap here to enter text.</w:t>
          </w:r>
        </w:sdtContent>
      </w:sdt>
    </w:p>
    <w:p w14:paraId="609042EB" w14:textId="54097631" w:rsidR="00373C4C" w:rsidRDefault="00812719" w:rsidP="00373C4C">
      <w:pPr>
        <w:pStyle w:val="BABodyTextPrint"/>
      </w:pPr>
      <w:r w:rsidRPr="00812719">
        <w:t>Nominee’s employer’s Days Away, Restricted, Transfer (DART) Rate</w:t>
      </w:r>
      <w:r w:rsidR="00373C4C">
        <w:t>:</w:t>
      </w:r>
      <w:r w:rsidR="004D2E15">
        <w:t xml:space="preserve"> </w:t>
      </w:r>
      <w:sdt>
        <w:sdtPr>
          <w:id w:val="1365628384"/>
          <w:placeholder>
            <w:docPart w:val="C6909B9EB4B2489BBF6F3091B790FEEA"/>
          </w:placeholder>
          <w:showingPlcHdr/>
        </w:sdtPr>
        <w:sdtEndPr/>
        <w:sdtContent>
          <w:r w:rsidR="004D2E15" w:rsidRPr="002139F9">
            <w:rPr>
              <w:rStyle w:val="PlaceholderText"/>
            </w:rPr>
            <w:t>Click or tap here to enter text.</w:t>
          </w:r>
        </w:sdtContent>
      </w:sdt>
      <w:r w:rsidR="00A131A1">
        <w:t xml:space="preserve"> </w:t>
      </w:r>
      <w:r w:rsidR="002A5A08" w:rsidRPr="002A5A08">
        <w:rPr>
          <w:sz w:val="20"/>
          <w:szCs w:val="20"/>
        </w:rPr>
        <w:t xml:space="preserve">(Code may be found at </w:t>
      </w:r>
      <w:hyperlink r:id="rId13" w:history="1">
        <w:r w:rsidR="005865DC" w:rsidRPr="00684EC1">
          <w:rPr>
            <w:rStyle w:val="Hyperlink"/>
            <w:color w:val="69B3E7" w:themeColor="accent1"/>
            <w:sz w:val="20"/>
            <w:szCs w:val="20"/>
          </w:rPr>
          <w:t>www.census.gov/naics</w:t>
        </w:r>
      </w:hyperlink>
      <w:r w:rsidR="002A5A08" w:rsidRPr="002A5A08">
        <w:rPr>
          <w:sz w:val="20"/>
          <w:szCs w:val="20"/>
        </w:rPr>
        <w:t>)</w:t>
      </w:r>
    </w:p>
    <w:p w14:paraId="27F4F4E8" w14:textId="0900B1EC" w:rsidR="0043366B" w:rsidRDefault="00D104B8" w:rsidP="00373C4C">
      <w:pPr>
        <w:pStyle w:val="BABodyTextPrint"/>
      </w:pPr>
      <w:r w:rsidRPr="00D104B8">
        <w:t>Employer’s NAICS Code</w:t>
      </w:r>
      <w:r>
        <w:t>:</w:t>
      </w:r>
      <w:r w:rsidR="00D07329">
        <w:t xml:space="preserve"> </w:t>
      </w:r>
      <w:sdt>
        <w:sdtPr>
          <w:id w:val="-252519275"/>
          <w:placeholder>
            <w:docPart w:val="DefaultPlaceholder_-1854013440"/>
          </w:placeholder>
          <w:showingPlcHdr/>
        </w:sdtPr>
        <w:sdtEndPr/>
        <w:sdtContent>
          <w:r w:rsidR="00481F63" w:rsidRPr="002139F9">
            <w:rPr>
              <w:rStyle w:val="PlaceholderText"/>
            </w:rPr>
            <w:t>Click or tap here to enter text.</w:t>
          </w:r>
        </w:sdtContent>
      </w:sdt>
    </w:p>
    <w:p w14:paraId="47C4926B" w14:textId="7AB671B0" w:rsidR="00D104B8" w:rsidRDefault="00986F67" w:rsidP="00373C4C">
      <w:pPr>
        <w:pStyle w:val="BABodyTextPrint"/>
      </w:pPr>
      <w:r>
        <w:t>Name of person</w:t>
      </w:r>
      <w:r w:rsidR="009B0BAC">
        <w:t xml:space="preserve"> s</w:t>
      </w:r>
      <w:r w:rsidR="009B0BAC" w:rsidRPr="009B0BAC">
        <w:t xml:space="preserve">ubmitting </w:t>
      </w:r>
      <w:r w:rsidR="009B0BAC">
        <w:t>n</w:t>
      </w:r>
      <w:r w:rsidR="009B0BAC" w:rsidRPr="009B0BAC">
        <w:t>omination</w:t>
      </w:r>
      <w:r w:rsidR="009B0BAC">
        <w:t>:</w:t>
      </w:r>
      <w:r w:rsidR="00D07329">
        <w:t xml:space="preserve"> </w:t>
      </w:r>
      <w:sdt>
        <w:sdtPr>
          <w:id w:val="-654536112"/>
          <w:placeholder>
            <w:docPart w:val="DefaultPlaceholder_-1854013440"/>
          </w:placeholder>
          <w:showingPlcHdr/>
        </w:sdtPr>
        <w:sdtEndPr/>
        <w:sdtContent>
          <w:r w:rsidR="00481F63" w:rsidRPr="002139F9">
            <w:rPr>
              <w:rStyle w:val="PlaceholderText"/>
            </w:rPr>
            <w:t>Click or tap here to enter text.</w:t>
          </w:r>
        </w:sdtContent>
      </w:sdt>
    </w:p>
    <w:p w14:paraId="363EC192" w14:textId="44346DAA" w:rsidR="00986F67" w:rsidRDefault="00121034" w:rsidP="00373C4C">
      <w:pPr>
        <w:pStyle w:val="BABodyTextPrint"/>
      </w:pPr>
      <w:r>
        <w:t>Title:</w:t>
      </w:r>
      <w:r w:rsidR="00D07329">
        <w:t xml:space="preserve"> </w:t>
      </w:r>
      <w:sdt>
        <w:sdtPr>
          <w:id w:val="-1816799131"/>
          <w:placeholder>
            <w:docPart w:val="DefaultPlaceholder_-1854013440"/>
          </w:placeholder>
          <w:showingPlcHdr/>
        </w:sdtPr>
        <w:sdtEndPr/>
        <w:sdtContent>
          <w:r w:rsidR="00481F63" w:rsidRPr="002139F9">
            <w:rPr>
              <w:rStyle w:val="PlaceholderText"/>
            </w:rPr>
            <w:t>Click or tap here to enter text.</w:t>
          </w:r>
        </w:sdtContent>
      </w:sdt>
    </w:p>
    <w:p w14:paraId="0459175B" w14:textId="2A5FEEFF" w:rsidR="00121034" w:rsidRDefault="00121034" w:rsidP="00373C4C">
      <w:pPr>
        <w:pStyle w:val="BABodyTextPrint"/>
      </w:pPr>
      <w:r>
        <w:t>Phone:</w:t>
      </w:r>
      <w:r w:rsidR="00D07329">
        <w:t xml:space="preserve"> </w:t>
      </w:r>
      <w:sdt>
        <w:sdtPr>
          <w:id w:val="1010725441"/>
          <w:placeholder>
            <w:docPart w:val="DefaultPlaceholder_-1854013440"/>
          </w:placeholder>
          <w:showingPlcHdr/>
        </w:sdtPr>
        <w:sdtEndPr/>
        <w:sdtContent>
          <w:r w:rsidR="00481F63" w:rsidRPr="002139F9">
            <w:rPr>
              <w:rStyle w:val="PlaceholderText"/>
            </w:rPr>
            <w:t>Click or tap here to enter text.</w:t>
          </w:r>
        </w:sdtContent>
      </w:sdt>
    </w:p>
    <w:p w14:paraId="0169D7BB" w14:textId="3D60771E" w:rsidR="00121034" w:rsidRDefault="00121034" w:rsidP="00373C4C">
      <w:pPr>
        <w:pStyle w:val="BABodyTextPrint"/>
      </w:pPr>
      <w:r>
        <w:t>Email:</w:t>
      </w:r>
      <w:r w:rsidR="00D07329">
        <w:t xml:space="preserve"> </w:t>
      </w:r>
      <w:sdt>
        <w:sdtPr>
          <w:id w:val="461690577"/>
          <w:placeholder>
            <w:docPart w:val="DefaultPlaceholder_-1854013440"/>
          </w:placeholder>
          <w:showingPlcHdr/>
        </w:sdtPr>
        <w:sdtEndPr/>
        <w:sdtContent>
          <w:r w:rsidR="00481F63" w:rsidRPr="002139F9">
            <w:rPr>
              <w:rStyle w:val="PlaceholderText"/>
            </w:rPr>
            <w:t>Click or tap here to enter text.</w:t>
          </w:r>
        </w:sdtContent>
      </w:sdt>
    </w:p>
    <w:p w14:paraId="687027B8" w14:textId="38C68281" w:rsidR="001F7963" w:rsidRDefault="00CC10F3" w:rsidP="00373C4C">
      <w:pPr>
        <w:pStyle w:val="BABodyTextPrint"/>
      </w:pPr>
      <w:r w:rsidRPr="00CC10F3">
        <w:t>Description of safety and health duties, including percentage of time devoted to safety and health duties</w:t>
      </w:r>
      <w:r>
        <w:t>:</w:t>
      </w:r>
      <w:r w:rsidR="00D07329">
        <w:t xml:space="preserve"> </w:t>
      </w:r>
      <w:sdt>
        <w:sdtPr>
          <w:id w:val="-1790810698"/>
          <w:placeholder>
            <w:docPart w:val="DefaultPlaceholder_-1854013440"/>
          </w:placeholder>
          <w:showingPlcHdr/>
        </w:sdtPr>
        <w:sdtEndPr/>
        <w:sdtContent>
          <w:r w:rsidR="00481F63" w:rsidRPr="002139F9">
            <w:rPr>
              <w:rStyle w:val="PlaceholderText"/>
            </w:rPr>
            <w:t>Click or tap here to enter text.</w:t>
          </w:r>
        </w:sdtContent>
      </w:sdt>
    </w:p>
    <w:p w14:paraId="3D151D50" w14:textId="52D14CA9" w:rsidR="003B639D" w:rsidRDefault="003B639D" w:rsidP="003B639D">
      <w:pPr>
        <w:pStyle w:val="BABodyTextPrint"/>
      </w:pPr>
      <w:r>
        <w:t>Educating, training and certifications completed</w:t>
      </w:r>
      <w:r w:rsidR="008D3C13">
        <w:t>/</w:t>
      </w:r>
      <w:r>
        <w:t>in process:</w:t>
      </w:r>
      <w:r w:rsidR="00D07329">
        <w:t xml:space="preserve"> </w:t>
      </w:r>
      <w:sdt>
        <w:sdtPr>
          <w:id w:val="-1892185703"/>
          <w:placeholder>
            <w:docPart w:val="DefaultPlaceholder_-1854013440"/>
          </w:placeholder>
          <w:showingPlcHdr/>
        </w:sdtPr>
        <w:sdtEndPr/>
        <w:sdtContent>
          <w:r w:rsidR="00481F63" w:rsidRPr="002139F9">
            <w:rPr>
              <w:rStyle w:val="PlaceholderText"/>
            </w:rPr>
            <w:t>Click or tap here to enter text.</w:t>
          </w:r>
        </w:sdtContent>
      </w:sdt>
    </w:p>
    <w:p w14:paraId="6E125EA0" w14:textId="5C90F26A" w:rsidR="003B639D" w:rsidRDefault="003B639D" w:rsidP="003B639D">
      <w:pPr>
        <w:pStyle w:val="BABodyTextPrint"/>
      </w:pPr>
      <w:r>
        <w:t>Safety programs developed and implemented by nominee:</w:t>
      </w:r>
      <w:r w:rsidR="00D07329">
        <w:t xml:space="preserve"> </w:t>
      </w:r>
      <w:sdt>
        <w:sdtPr>
          <w:id w:val="-1473357570"/>
          <w:placeholder>
            <w:docPart w:val="DefaultPlaceholder_-1854013440"/>
          </w:placeholder>
          <w:showingPlcHdr/>
        </w:sdtPr>
        <w:sdtEndPr/>
        <w:sdtContent>
          <w:r w:rsidR="004F1F06" w:rsidRPr="002139F9">
            <w:rPr>
              <w:rStyle w:val="PlaceholderText"/>
            </w:rPr>
            <w:t>Click or tap here to enter text.</w:t>
          </w:r>
        </w:sdtContent>
      </w:sdt>
    </w:p>
    <w:p w14:paraId="51C514CA" w14:textId="03673456" w:rsidR="003B639D" w:rsidRDefault="003B639D" w:rsidP="003B639D">
      <w:pPr>
        <w:pStyle w:val="BABodyTextPrint"/>
      </w:pPr>
      <w:r>
        <w:t>List nominee’s contributions to safety and health in the construction industry:</w:t>
      </w:r>
      <w:r w:rsidR="00917EFA">
        <w:t xml:space="preserve"> </w:t>
      </w:r>
      <w:sdt>
        <w:sdtPr>
          <w:id w:val="1754773949"/>
          <w:placeholder>
            <w:docPart w:val="DefaultPlaceholder_-1854013440"/>
          </w:placeholder>
          <w:showingPlcHdr/>
        </w:sdtPr>
        <w:sdtEndPr/>
        <w:sdtContent>
          <w:r w:rsidR="004F1F06" w:rsidRPr="002139F9">
            <w:rPr>
              <w:rStyle w:val="PlaceholderText"/>
            </w:rPr>
            <w:t>Click or tap here to enter text.</w:t>
          </w:r>
        </w:sdtContent>
      </w:sdt>
    </w:p>
    <w:p w14:paraId="29EE3B74" w14:textId="294F84C3" w:rsidR="00CC10F3" w:rsidRDefault="003B639D" w:rsidP="003B639D">
      <w:pPr>
        <w:pStyle w:val="BABodyTextPrint"/>
      </w:pPr>
      <w:r>
        <w:lastRenderedPageBreak/>
        <w:t>Nominee’s professional accomplishments in safety and health (i.e., publications, presentations, awards, etc.):</w:t>
      </w:r>
      <w:r w:rsidR="00917EFA">
        <w:t xml:space="preserve"> </w:t>
      </w:r>
      <w:sdt>
        <w:sdtPr>
          <w:id w:val="-1848715012"/>
          <w:placeholder>
            <w:docPart w:val="DefaultPlaceholder_-1854013440"/>
          </w:placeholder>
          <w:showingPlcHdr/>
        </w:sdtPr>
        <w:sdtEndPr/>
        <w:sdtContent>
          <w:r w:rsidR="004F1F06" w:rsidRPr="002139F9">
            <w:rPr>
              <w:rStyle w:val="PlaceholderText"/>
            </w:rPr>
            <w:t>Click or tap here to enter text.</w:t>
          </w:r>
        </w:sdtContent>
      </w:sdt>
    </w:p>
    <w:p w14:paraId="57D486FC" w14:textId="1AC47EF9" w:rsidR="004631BB" w:rsidRDefault="004631BB" w:rsidP="004631BB">
      <w:pPr>
        <w:pStyle w:val="BAHeader2"/>
      </w:pPr>
      <w:r>
        <w:t>Schedule and deadlines:</w:t>
      </w:r>
    </w:p>
    <w:p w14:paraId="7B2A4E2F" w14:textId="3A877A24" w:rsidR="00784B19" w:rsidRDefault="00784B19" w:rsidP="00784B19">
      <w:pPr>
        <w:pStyle w:val="BABullet1"/>
      </w:pPr>
      <w:r w:rsidRPr="00F65D20">
        <w:rPr>
          <w:b/>
          <w:bCs/>
        </w:rPr>
        <w:t>Friday, Feb. 1</w:t>
      </w:r>
      <w:r w:rsidR="0082354F">
        <w:rPr>
          <w:b/>
          <w:bCs/>
        </w:rPr>
        <w:t>7</w:t>
      </w:r>
      <w:r w:rsidRPr="00F65D20">
        <w:rPr>
          <w:b/>
          <w:bCs/>
        </w:rPr>
        <w:t>, 2023, 5:00 PM CST</w:t>
      </w:r>
      <w:r>
        <w:t xml:space="preserve"> – Submit completed applications, all required documents to </w:t>
      </w:r>
      <w:r w:rsidRPr="007F4A67">
        <w:rPr>
          <w:b/>
          <w:bCs/>
        </w:rPr>
        <w:t>Morgan Morrison</w:t>
      </w:r>
      <w:r>
        <w:t xml:space="preserve"> at </w:t>
      </w:r>
      <w:hyperlink r:id="rId14" w:history="1">
        <w:r w:rsidR="002200E7">
          <w:rPr>
            <w:rStyle w:val="Hyperlink"/>
            <w:b/>
            <w:bCs/>
            <w:color w:val="69B3E7" w:themeColor="accent1"/>
          </w:rPr>
          <w:t>mmorrison@thebuildersagc.com</w:t>
        </w:r>
      </w:hyperlink>
      <w:r>
        <w:t>.</w:t>
      </w:r>
    </w:p>
    <w:p w14:paraId="21065D88" w14:textId="0A1A3AEB" w:rsidR="00784B19" w:rsidRDefault="00784B19" w:rsidP="00784B19">
      <w:pPr>
        <w:pStyle w:val="BABullet1"/>
      </w:pPr>
      <w:r w:rsidRPr="00F65D20">
        <w:rPr>
          <w:b/>
          <w:bCs/>
        </w:rPr>
        <w:t xml:space="preserve">Friday, Feb. </w:t>
      </w:r>
      <w:r w:rsidR="0082354F">
        <w:rPr>
          <w:b/>
          <w:bCs/>
        </w:rPr>
        <w:t>24</w:t>
      </w:r>
      <w:r w:rsidRPr="00F65D20">
        <w:rPr>
          <w:b/>
          <w:bCs/>
        </w:rPr>
        <w:t>, 202</w:t>
      </w:r>
      <w:r w:rsidR="009E3D0A" w:rsidRPr="00F65D20">
        <w:rPr>
          <w:b/>
          <w:bCs/>
        </w:rPr>
        <w:t>3</w:t>
      </w:r>
      <w:r>
        <w:t xml:space="preserve"> – The Builders will notify the Mark Banden Safety Professional of </w:t>
      </w:r>
      <w:r w:rsidR="00852CAA">
        <w:t>t</w:t>
      </w:r>
      <w:r>
        <w:t>he Year Award Winner.</w:t>
      </w:r>
    </w:p>
    <w:p w14:paraId="0C3EF902" w14:textId="17E05746" w:rsidR="00784B19" w:rsidRDefault="00784B19" w:rsidP="00784B19">
      <w:pPr>
        <w:pStyle w:val="BABullet1"/>
      </w:pPr>
      <w:r w:rsidRPr="00F65D20">
        <w:rPr>
          <w:b/>
          <w:bCs/>
        </w:rPr>
        <w:t>Friday, Feb. 2</w:t>
      </w:r>
      <w:r w:rsidR="009E3D0A" w:rsidRPr="00F65D20">
        <w:rPr>
          <w:b/>
          <w:bCs/>
        </w:rPr>
        <w:t>4</w:t>
      </w:r>
      <w:r w:rsidRPr="00F65D20">
        <w:rPr>
          <w:b/>
          <w:bCs/>
        </w:rPr>
        <w:t>, 202</w:t>
      </w:r>
      <w:r w:rsidR="009E3D0A" w:rsidRPr="00F65D20">
        <w:rPr>
          <w:b/>
          <w:bCs/>
        </w:rPr>
        <w:t>3</w:t>
      </w:r>
      <w:r>
        <w:t xml:space="preserve"> – </w:t>
      </w:r>
      <w:r w:rsidR="00606770">
        <w:t xml:space="preserve">Last day to register for the Safety Excellence Awards Breakfast. </w:t>
      </w:r>
      <w:r w:rsidR="00126D3D">
        <w:t xml:space="preserve">Visit the </w:t>
      </w:r>
      <w:r w:rsidR="00BA33C2">
        <w:t xml:space="preserve">MCSC </w:t>
      </w:r>
      <w:r w:rsidR="00126D3D">
        <w:t xml:space="preserve">event page at </w:t>
      </w:r>
      <w:hyperlink r:id="rId15" w:history="1">
        <w:r w:rsidR="002200E7">
          <w:rPr>
            <w:rStyle w:val="Hyperlink"/>
            <w:b/>
            <w:bCs/>
            <w:color w:val="69B3E7" w:themeColor="accent1"/>
          </w:rPr>
          <w:t>www.thebuildersagc.com</w:t>
        </w:r>
      </w:hyperlink>
      <w:r w:rsidR="00F769DF">
        <w:t xml:space="preserve"> to r</w:t>
      </w:r>
      <w:r w:rsidR="00406946">
        <w:t>egister</w:t>
      </w:r>
      <w:r>
        <w:t xml:space="preserve"> </w:t>
      </w:r>
      <w:r w:rsidR="00425A46">
        <w:t>online</w:t>
      </w:r>
      <w:r>
        <w:t>.</w:t>
      </w:r>
    </w:p>
    <w:p w14:paraId="5666FBD9" w14:textId="177E37EE" w:rsidR="00042386" w:rsidRDefault="00784B19" w:rsidP="00784B19">
      <w:pPr>
        <w:pStyle w:val="BABullet1"/>
      </w:pPr>
      <w:r w:rsidRPr="00F65D20">
        <w:rPr>
          <w:b/>
          <w:bCs/>
        </w:rPr>
        <w:t xml:space="preserve">Thursday, March </w:t>
      </w:r>
      <w:r w:rsidR="009E3D0A" w:rsidRPr="00F65D20">
        <w:rPr>
          <w:b/>
          <w:bCs/>
        </w:rPr>
        <w:t>9</w:t>
      </w:r>
      <w:r w:rsidRPr="00F65D20">
        <w:rPr>
          <w:b/>
          <w:bCs/>
        </w:rPr>
        <w:t>, 202</w:t>
      </w:r>
      <w:r w:rsidR="009E3D0A" w:rsidRPr="00F65D20">
        <w:rPr>
          <w:b/>
          <w:bCs/>
        </w:rPr>
        <w:t>3</w:t>
      </w:r>
      <w:r>
        <w:t xml:space="preserve"> – The Builders Safety Excellence Awards Breakfast.</w:t>
      </w:r>
    </w:p>
    <w:sectPr w:rsidR="00042386" w:rsidSect="00DF7F16">
      <w:headerReference w:type="default" r:id="rId16"/>
      <w:pgSz w:w="12240" w:h="15840" w:code="1"/>
      <w:pgMar w:top="2520" w:right="1080" w:bottom="1080" w:left="1080" w:header="432"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208F" w14:textId="77777777" w:rsidR="00913D47" w:rsidRDefault="00913D47" w:rsidP="00B81B7D">
      <w:pPr>
        <w:spacing w:before="0" w:after="0" w:line="240" w:lineRule="auto"/>
      </w:pPr>
      <w:r>
        <w:separator/>
      </w:r>
    </w:p>
  </w:endnote>
  <w:endnote w:type="continuationSeparator" w:id="0">
    <w:p w14:paraId="6BCFF26C" w14:textId="77777777" w:rsidR="00913D47" w:rsidRDefault="00913D47" w:rsidP="00B81B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panose1 w:val="020B0504020202020204"/>
    <w:charset w:val="00"/>
    <w:family w:val="swiss"/>
    <w:pitch w:val="variable"/>
    <w:sig w:usb0="800000EF" w:usb1="5000204A"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Next LT Pro Regular">
    <w:altName w:val="Calibri"/>
    <w:charset w:val="00"/>
    <w:family w:val="swiss"/>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0DA4" w14:textId="77777777" w:rsidR="00913D47" w:rsidRDefault="00913D47" w:rsidP="00B81B7D">
      <w:pPr>
        <w:spacing w:before="0" w:after="0" w:line="240" w:lineRule="auto"/>
      </w:pPr>
      <w:r>
        <w:separator/>
      </w:r>
    </w:p>
  </w:footnote>
  <w:footnote w:type="continuationSeparator" w:id="0">
    <w:p w14:paraId="38AB1D91" w14:textId="77777777" w:rsidR="00913D47" w:rsidRDefault="00913D47" w:rsidP="00B81B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2A53" w14:textId="77777777" w:rsidR="00B834D2" w:rsidRPr="002A6BA7" w:rsidRDefault="00B834D2" w:rsidP="00B834D2">
    <w:pPr>
      <w:spacing w:after="0" w:line="240" w:lineRule="auto"/>
      <w:rPr>
        <w14:numSpacing w14:val="default"/>
      </w:rPr>
    </w:pPr>
  </w:p>
  <w:p w14:paraId="7B50A251" w14:textId="480B454E" w:rsidR="00B834D2" w:rsidRPr="002A6BA7" w:rsidRDefault="00B834D2" w:rsidP="00B834D2">
    <w:pPr>
      <w:spacing w:after="0" w:line="240" w:lineRule="auto"/>
      <w:rPr>
        <w14:numSpacing w14:val="default"/>
      </w:rPr>
    </w:pPr>
    <w:r>
      <w:rPr>
        <w14:numSpacing w14:val="default"/>
      </w:rPr>
      <w:t>To:</w:t>
    </w:r>
    <w:r>
      <w:rPr>
        <w14:numSpacing w14:val="default"/>
      </w:rPr>
      <w:tab/>
      <w:t>Members of The Builders</w:t>
    </w:r>
    <w:r w:rsidR="006A5320">
      <w:rPr>
        <w14:numSpacing w14:val="default"/>
      </w:rPr>
      <w:t>, a chapter of the AGC</w:t>
    </w:r>
  </w:p>
  <w:p w14:paraId="5F6FFA68" w14:textId="47EB4371" w:rsidR="00B834D2" w:rsidRPr="00373C4C" w:rsidRDefault="00B834D2" w:rsidP="00B834D2">
    <w:pPr>
      <w:spacing w:after="0" w:line="240" w:lineRule="auto"/>
      <w:rPr>
        <w14:numSpacing w14:val="default"/>
      </w:rPr>
    </w:pPr>
    <w:r w:rsidRPr="002A6BA7">
      <w:rPr>
        <w14:numSpacing w14:val="default"/>
      </w:rPr>
      <w:t>Re:</w:t>
    </w:r>
    <w:r w:rsidRPr="002A6BA7">
      <w:rPr>
        <w14:numSpacing w14:val="default"/>
      </w:rPr>
      <w:tab/>
    </w:r>
    <w:r w:rsidR="00CA70D0" w:rsidRPr="00CA70D0">
      <w:t>The Mark Banden Safety Professional of the Year Award</w:t>
    </w:r>
    <w:r w:rsidRPr="002A6BA7">
      <w:rPr>
        <w:noProof/>
        <w:sz w:val="24"/>
        <w14:numSpacing w14:val="default"/>
      </w:rPr>
      <mc:AlternateContent>
        <mc:Choice Requires="wps">
          <w:drawing>
            <wp:anchor distT="4294967295" distB="4294967295" distL="114300" distR="114300" simplePos="0" relativeHeight="251659264" behindDoc="0" locked="1" layoutInCell="1" allowOverlap="1" wp14:anchorId="65E640B8" wp14:editId="4D4DC3FC">
              <wp:simplePos x="0" y="0"/>
              <wp:positionH relativeFrom="leftMargin">
                <wp:posOffset>548640</wp:posOffset>
              </wp:positionH>
              <wp:positionV relativeFrom="paragraph">
                <wp:posOffset>365759</wp:posOffset>
              </wp:positionV>
              <wp:extent cx="66751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12700" cap="flat" cmpd="sng" algn="ctr">
                        <a:solidFill>
                          <a:srgbClr val="C1C6C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999DA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left-margin-area;mso-position-vertical:absolute;mso-position-vertical-relative:text;mso-width-percent:0;mso-height-percent:0;mso-width-relative:margin;mso-height-relative:page" from="43.2pt,28.8pt" to="568.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" strokecolor="#c1c6c8" strokeweight="1pt">
              <o:lock v:ext="edit" shapetype="f"/>
              <w10:wrap anchorx="margin"/>
              <w10:anchorlock/>
            </v:line>
          </w:pict>
        </mc:Fallback>
      </mc:AlternateContent>
    </w:r>
  </w:p>
  <w:p w14:paraId="76E0B3B2" w14:textId="77777777" w:rsidR="00B834D2" w:rsidRDefault="00B83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F"/>
    <w:multiLevelType w:val="hybridMultilevel"/>
    <w:tmpl w:val="0C2C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15BA"/>
    <w:multiLevelType w:val="hybridMultilevel"/>
    <w:tmpl w:val="6824B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7B39"/>
    <w:multiLevelType w:val="hybridMultilevel"/>
    <w:tmpl w:val="0EBE114C"/>
    <w:lvl w:ilvl="0" w:tplc="C3C60EB8">
      <w:start w:val="1"/>
      <w:numFmt w:val="bullet"/>
      <w:pStyle w:val="BABullet3LastinList"/>
      <w:lvlText w:val=""/>
      <w:lvlJc w:val="left"/>
      <w:pPr>
        <w:ind w:left="1440" w:hanging="360"/>
      </w:pPr>
      <w:rPr>
        <w:rFonts w:ascii="Wingdings 2" w:hAnsi="Wingdings 2"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1695"/>
    <w:multiLevelType w:val="hybridMultilevel"/>
    <w:tmpl w:val="24DC6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A67D0"/>
    <w:multiLevelType w:val="hybridMultilevel"/>
    <w:tmpl w:val="CFE2C63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090653B"/>
    <w:multiLevelType w:val="hybridMultilevel"/>
    <w:tmpl w:val="B92C702C"/>
    <w:lvl w:ilvl="0" w:tplc="5658E10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57661"/>
    <w:multiLevelType w:val="hybridMultilevel"/>
    <w:tmpl w:val="A3BCE0DE"/>
    <w:lvl w:ilvl="0" w:tplc="2ACE8678">
      <w:start w:val="1"/>
      <w:numFmt w:val="bullet"/>
      <w:pStyle w:val="BABullet2LastinLis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A2676"/>
    <w:multiLevelType w:val="multilevel"/>
    <w:tmpl w:val="0298F3C6"/>
    <w:styleLink w:val="BABullets"/>
    <w:lvl w:ilvl="0">
      <w:start w:val="1"/>
      <w:numFmt w:val="bullet"/>
      <w:lvlText w:val=""/>
      <w:lvlJc w:val="left"/>
      <w:pPr>
        <w:ind w:left="360" w:hanging="360"/>
      </w:pPr>
      <w:rPr>
        <w:rFonts w:ascii="Wingdings" w:hAnsi="Wingdings" w:hint="default"/>
        <w:color w:val="auto"/>
        <w:sz w:val="16"/>
      </w:rPr>
    </w:lvl>
    <w:lvl w:ilvl="1">
      <w:start w:val="1"/>
      <w:numFmt w:val="bullet"/>
      <w:lvlText w:val=""/>
      <w:lvlJc w:val="left"/>
      <w:pPr>
        <w:ind w:left="720" w:hanging="360"/>
      </w:pPr>
      <w:rPr>
        <w:rFonts w:ascii="Symbol" w:hAnsi="Symbol"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Avenir Next LT Pro" w:hAnsi="Avenir Next LT Pro" w:hint="default"/>
        <w:color w:val="auto"/>
        <w:sz w:val="16"/>
      </w:rPr>
    </w:lvl>
    <w:lvl w:ilvl="5">
      <w:start w:val="1"/>
      <w:numFmt w:val="bullet"/>
      <w:lvlText w:val="•"/>
      <w:lvlJc w:val="left"/>
      <w:pPr>
        <w:ind w:left="2160" w:hanging="360"/>
      </w:pPr>
      <w:rPr>
        <w:rFonts w:ascii="Avenir Next LT Pro" w:hAnsi="Avenir Next LT Pro" w:hint="default"/>
        <w:color w:val="auto"/>
      </w:rPr>
    </w:lvl>
    <w:lvl w:ilvl="6">
      <w:start w:val="1"/>
      <w:numFmt w:val="bullet"/>
      <w:lvlText w:val="•"/>
      <w:lvlJc w:val="left"/>
      <w:pPr>
        <w:ind w:left="2520" w:hanging="360"/>
      </w:pPr>
      <w:rPr>
        <w:rFonts w:ascii="Avenir Next LT Pro" w:hAnsi="Avenir Next LT Pro" w:hint="default"/>
        <w:color w:val="auto"/>
      </w:rPr>
    </w:lvl>
    <w:lvl w:ilvl="7">
      <w:start w:val="1"/>
      <w:numFmt w:val="bullet"/>
      <w:lvlText w:val="•"/>
      <w:lvlJc w:val="left"/>
      <w:pPr>
        <w:ind w:left="2880" w:hanging="360"/>
      </w:pPr>
      <w:rPr>
        <w:rFonts w:ascii="Avenir Next LT Pro" w:hAnsi="Avenir Next LT Pro" w:hint="default"/>
        <w:color w:val="auto"/>
      </w:rPr>
    </w:lvl>
    <w:lvl w:ilvl="8">
      <w:start w:val="1"/>
      <w:numFmt w:val="bullet"/>
      <w:lvlText w:val="•"/>
      <w:lvlJc w:val="left"/>
      <w:pPr>
        <w:ind w:left="3240" w:hanging="360"/>
      </w:pPr>
      <w:rPr>
        <w:rFonts w:ascii="Avenir Next LT Pro" w:hAnsi="Avenir Next LT Pro" w:hint="default"/>
        <w:color w:val="auto"/>
      </w:rPr>
    </w:lvl>
  </w:abstractNum>
  <w:abstractNum w:abstractNumId="8" w15:restartNumberingAfterBreak="0">
    <w:nsid w:val="31D56EAB"/>
    <w:multiLevelType w:val="hybridMultilevel"/>
    <w:tmpl w:val="20B89060"/>
    <w:lvl w:ilvl="0" w:tplc="0409000F">
      <w:start w:val="1"/>
      <w:numFmt w:val="decimal"/>
      <w:lvlText w:val="%1."/>
      <w:lvlJc w:val="left"/>
      <w:pPr>
        <w:ind w:left="360" w:hanging="360"/>
      </w:pPr>
      <w:rPr>
        <w:rFonts w:hint="default"/>
      </w:rPr>
    </w:lvl>
    <w:lvl w:ilvl="1" w:tplc="E27403F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0B5DA4"/>
    <w:multiLevelType w:val="hybridMultilevel"/>
    <w:tmpl w:val="194E49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8D3974"/>
    <w:multiLevelType w:val="hybridMultilevel"/>
    <w:tmpl w:val="4D0AE436"/>
    <w:lvl w:ilvl="0" w:tplc="A82076E2">
      <w:start w:val="1"/>
      <w:numFmt w:val="decimal"/>
      <w:pStyle w:val="BAFootnote"/>
      <w:suff w:val="nothing"/>
      <w:lvlText w:val="%1"/>
      <w:lvlJc w:val="left"/>
      <w:pPr>
        <w:ind w:left="0" w:firstLine="0"/>
      </w:pPr>
      <w:rPr>
        <w:rFonts w:ascii="Segoe UI Light" w:hAnsi="Segoe UI Light" w:hint="default"/>
        <w:b w:val="0"/>
        <w:i w:val="0"/>
        <w:color w:val="000000" w:themeColor="text1"/>
        <w:sz w:val="14"/>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52E760C"/>
    <w:multiLevelType w:val="hybridMultilevel"/>
    <w:tmpl w:val="E18C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1063BD"/>
    <w:multiLevelType w:val="multilevel"/>
    <w:tmpl w:val="ADA2B298"/>
    <w:styleLink w:val="BAAutomaticBullets"/>
    <w:lvl w:ilvl="0">
      <w:start w:val="1"/>
      <w:numFmt w:val="bullet"/>
      <w:pStyle w:val="BABullet1"/>
      <w:lvlText w:val=""/>
      <w:lvlJc w:val="left"/>
      <w:pPr>
        <w:ind w:left="360" w:hanging="360"/>
      </w:pPr>
      <w:rPr>
        <w:rFonts w:ascii="Wingdings" w:hAnsi="Wingdings" w:hint="default"/>
        <w:color w:val="2D2926" w:themeColor="background2"/>
        <w:sz w:val="16"/>
      </w:rPr>
    </w:lvl>
    <w:lvl w:ilvl="1">
      <w:start w:val="1"/>
      <w:numFmt w:val="bullet"/>
      <w:pStyle w:val="BABullet2"/>
      <w:lvlText w:val=""/>
      <w:lvlJc w:val="left"/>
      <w:pPr>
        <w:ind w:left="720" w:hanging="360"/>
      </w:pPr>
      <w:rPr>
        <w:rFonts w:ascii="Symbol" w:hAnsi="Symbol" w:hint="default"/>
        <w:sz w:val="16"/>
      </w:rPr>
    </w:lvl>
    <w:lvl w:ilvl="2">
      <w:start w:val="1"/>
      <w:numFmt w:val="bullet"/>
      <w:pStyle w:val="BABullet3"/>
      <w:lvlText w:val=""/>
      <w:lvlJc w:val="left"/>
      <w:pPr>
        <w:ind w:left="1080" w:hanging="360"/>
      </w:pPr>
      <w:rPr>
        <w:rFonts w:ascii="Wingdings 2" w:hAnsi="Wingdings 2" w:hint="default"/>
        <w:sz w:val="16"/>
      </w:rPr>
    </w:lvl>
    <w:lvl w:ilvl="3">
      <w:start w:val="1"/>
      <w:numFmt w:val="bullet"/>
      <w:pStyle w:val="BABullet4"/>
      <w:lvlText w:val=""/>
      <w:lvlJc w:val="left"/>
      <w:pPr>
        <w:ind w:left="1440" w:hanging="360"/>
      </w:pPr>
      <w:rPr>
        <w:rFonts w:ascii="Symbol" w:hAnsi="Symbol" w:hint="default"/>
        <w:sz w:val="16"/>
      </w:rPr>
    </w:lvl>
    <w:lvl w:ilvl="4">
      <w:start w:val="1"/>
      <w:numFmt w:val="bullet"/>
      <w:lvlText w:val="•"/>
      <w:lvlJc w:val="left"/>
      <w:pPr>
        <w:ind w:left="1800" w:hanging="360"/>
      </w:pPr>
      <w:rPr>
        <w:rFonts w:ascii="Avenir Next LT Pro" w:hAnsi="Avenir Next LT Pro" w:hint="default"/>
        <w:sz w:val="16"/>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3989091C"/>
    <w:multiLevelType w:val="hybridMultilevel"/>
    <w:tmpl w:val="EC4E3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67C50"/>
    <w:multiLevelType w:val="hybridMultilevel"/>
    <w:tmpl w:val="C2AAAF96"/>
    <w:lvl w:ilvl="0" w:tplc="A0C07652">
      <w:start w:val="1"/>
      <w:numFmt w:val="bullet"/>
      <w:pStyle w:val="BAGraphicBullet5"/>
      <w:lvlText w:val=""/>
      <w:lvlJc w:val="left"/>
      <w:pPr>
        <w:ind w:left="1800" w:hanging="360"/>
      </w:pPr>
      <w:rPr>
        <w:rFonts w:ascii="Wingdings" w:hAnsi="Wingdings" w:hint="default"/>
        <w:b w:val="0"/>
        <w:i w:val="0"/>
        <w:color w:val="69B3E7" w:themeColor="accent1"/>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A643B"/>
    <w:multiLevelType w:val="hybridMultilevel"/>
    <w:tmpl w:val="2E168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B105B"/>
    <w:multiLevelType w:val="hybridMultilevel"/>
    <w:tmpl w:val="3DBA81C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7383"/>
    <w:multiLevelType w:val="hybridMultilevel"/>
    <w:tmpl w:val="84509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8E3BE2"/>
    <w:multiLevelType w:val="hybridMultilevel"/>
    <w:tmpl w:val="FF4EEE54"/>
    <w:lvl w:ilvl="0" w:tplc="26BC424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F63B2"/>
    <w:multiLevelType w:val="hybridMultilevel"/>
    <w:tmpl w:val="CA68AEB2"/>
    <w:lvl w:ilvl="0" w:tplc="917CBE20">
      <w:start w:val="1"/>
      <w:numFmt w:val="bullet"/>
      <w:pStyle w:val="BABullet1LastinList"/>
      <w:lvlText w:val=""/>
      <w:lvlJc w:val="left"/>
      <w:pPr>
        <w:ind w:left="720" w:hanging="360"/>
      </w:pPr>
      <w:rPr>
        <w:rFonts w:ascii="Wingdings" w:hAnsi="Wingdings"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57F19"/>
    <w:multiLevelType w:val="hybridMultilevel"/>
    <w:tmpl w:val="68BEA842"/>
    <w:lvl w:ilvl="0" w:tplc="104487A0">
      <w:start w:val="1"/>
      <w:numFmt w:val="bullet"/>
      <w:pStyle w:val="BABullet1Reversed"/>
      <w:lvlText w:val=""/>
      <w:lvlJc w:val="left"/>
      <w:pPr>
        <w:ind w:left="720" w:hanging="360"/>
      </w:pPr>
      <w:rPr>
        <w:rFonts w:ascii="Wingdings" w:hAnsi="Wingdings" w:hint="default"/>
        <w:color w:val="FFFFFF" w:themeColor="background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02B84"/>
    <w:multiLevelType w:val="hybridMultilevel"/>
    <w:tmpl w:val="0E7E6810"/>
    <w:lvl w:ilvl="0" w:tplc="A2AE94CA">
      <w:start w:val="1"/>
      <w:numFmt w:val="bullet"/>
      <w:pStyle w:val="BAGraphicBullet3"/>
      <w:lvlText w:val="Æ"/>
      <w:lvlJc w:val="left"/>
      <w:pPr>
        <w:ind w:left="1080" w:hanging="360"/>
      </w:pPr>
      <w:rPr>
        <w:rFonts w:ascii="Wingdings 2" w:hAnsi="Wingdings 2" w:hint="default"/>
        <w:b w:val="0"/>
        <w:i w:val="0"/>
        <w:color w:val="69B3E7" w:themeColor="accent1"/>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56A16"/>
    <w:multiLevelType w:val="multilevel"/>
    <w:tmpl w:val="1FBE049C"/>
    <w:styleLink w:val="LOutlineList"/>
    <w:lvl w:ilvl="0">
      <w:start w:val="1"/>
      <w:numFmt w:val="decimal"/>
      <w:lvlText w:val="%1."/>
      <w:lvlJc w:val="right"/>
      <w:pPr>
        <w:tabs>
          <w:tab w:val="num" w:pos="9360"/>
        </w:tabs>
        <w:ind w:left="720" w:hanging="144"/>
      </w:pPr>
      <w:rPr>
        <w:rFonts w:ascii="Tahoma" w:hAnsi="Tahoma" w:hint="default"/>
        <w:color w:val="69B3E7" w:themeColor="accent1"/>
        <w:sz w:val="20"/>
      </w:rPr>
    </w:lvl>
    <w:lvl w:ilvl="1">
      <w:start w:val="1"/>
      <w:numFmt w:val="upperLetter"/>
      <w:lvlText w:val="%2."/>
      <w:lvlJc w:val="right"/>
      <w:pPr>
        <w:ind w:left="1296" w:hanging="144"/>
      </w:pPr>
      <w:rPr>
        <w:rFonts w:ascii="Tahoma" w:hAnsi="Tahoma" w:hint="default"/>
        <w:color w:val="69B3E7" w:themeColor="accent1"/>
        <w:sz w:val="20"/>
      </w:rPr>
    </w:lvl>
    <w:lvl w:ilvl="2">
      <w:start w:val="1"/>
      <w:numFmt w:val="lowerRoman"/>
      <w:lvlText w:val="%3."/>
      <w:lvlJc w:val="right"/>
      <w:pPr>
        <w:ind w:left="1872" w:hanging="144"/>
      </w:pPr>
      <w:rPr>
        <w:rFonts w:ascii="Tahoma" w:hAnsi="Tahoma" w:hint="default"/>
        <w:color w:val="69B3E7" w:themeColor="accent1"/>
        <w:sz w:val="20"/>
      </w:rPr>
    </w:lvl>
    <w:lvl w:ilvl="3">
      <w:start w:val="1"/>
      <w:numFmt w:val="lowerLetter"/>
      <w:lvlText w:val="%4."/>
      <w:lvlJc w:val="right"/>
      <w:pPr>
        <w:ind w:left="2448" w:hanging="144"/>
      </w:pPr>
      <w:rPr>
        <w:rFonts w:ascii="Tahoma" w:hAnsi="Tahoma" w:hint="default"/>
        <w:color w:val="69B3E7" w:themeColor="accent1"/>
        <w:sz w:val="20"/>
      </w:rPr>
    </w:lvl>
    <w:lvl w:ilvl="4">
      <w:start w:val="1"/>
      <w:numFmt w:val="decimal"/>
      <w:lvlText w:val="%5."/>
      <w:lvlJc w:val="right"/>
      <w:pPr>
        <w:ind w:left="3024" w:hanging="144"/>
      </w:pPr>
      <w:rPr>
        <w:rFonts w:ascii="Tahoma" w:hAnsi="Tahoma" w:hint="default"/>
        <w:color w:val="69B3E7" w:themeColor="accent1"/>
        <w:sz w:val="20"/>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15:restartNumberingAfterBreak="0">
    <w:nsid w:val="58B27C61"/>
    <w:multiLevelType w:val="multilevel"/>
    <w:tmpl w:val="ADA2B298"/>
    <w:numStyleLink w:val="BAAutomaticBullets"/>
  </w:abstractNum>
  <w:abstractNum w:abstractNumId="24" w15:restartNumberingAfterBreak="0">
    <w:nsid w:val="58D06B36"/>
    <w:multiLevelType w:val="hybridMultilevel"/>
    <w:tmpl w:val="ABCA048E"/>
    <w:lvl w:ilvl="0" w:tplc="90D4A798">
      <w:start w:val="1"/>
      <w:numFmt w:val="bullet"/>
      <w:pStyle w:val="BAGraphicBullet1"/>
      <w:lvlText w:val="¨"/>
      <w:lvlJc w:val="left"/>
      <w:pPr>
        <w:ind w:left="360" w:hanging="360"/>
      </w:pPr>
      <w:rPr>
        <w:rFonts w:ascii="Wingdings" w:hAnsi="Wingdings" w:hint="default"/>
        <w:b w:val="0"/>
        <w:i w:val="0"/>
        <w:color w:val="69B3E7" w:themeColor="accent1"/>
        <w:sz w:val="12"/>
      </w:rPr>
    </w:lvl>
    <w:lvl w:ilvl="1" w:tplc="04090003">
      <w:start w:val="1"/>
      <w:numFmt w:val="bullet"/>
      <w:lvlText w:val="o"/>
      <w:lvlJc w:val="left"/>
      <w:pPr>
        <w:ind w:left="1166" w:hanging="360"/>
      </w:pPr>
      <w:rPr>
        <w:rFonts w:ascii="Courier New" w:hAnsi="Courier New" w:cs="Courier New" w:hint="default"/>
      </w:rPr>
    </w:lvl>
    <w:lvl w:ilvl="2" w:tplc="04090005">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5" w15:restartNumberingAfterBreak="0">
    <w:nsid w:val="59596748"/>
    <w:multiLevelType w:val="hybridMultilevel"/>
    <w:tmpl w:val="29A29726"/>
    <w:lvl w:ilvl="0" w:tplc="CE36AA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0B03CE"/>
    <w:multiLevelType w:val="hybridMultilevel"/>
    <w:tmpl w:val="6BB09EA4"/>
    <w:lvl w:ilvl="0" w:tplc="E9B0BFC6">
      <w:start w:val="1"/>
      <w:numFmt w:val="bullet"/>
      <w:pStyle w:val="BAGraphicBullet2"/>
      <w:lvlText w:val=""/>
      <w:lvlJc w:val="left"/>
      <w:pPr>
        <w:ind w:left="720" w:hanging="360"/>
      </w:pPr>
      <w:rPr>
        <w:rFonts w:ascii="Symbol" w:hAnsi="Symbol" w:hint="default"/>
        <w:b w:val="0"/>
        <w:i w:val="0"/>
        <w:color w:val="69B3E7" w:themeColor="accent1"/>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25088"/>
    <w:multiLevelType w:val="hybridMultilevel"/>
    <w:tmpl w:val="7040A514"/>
    <w:lvl w:ilvl="0" w:tplc="276A6FBA">
      <w:start w:val="1"/>
      <w:numFmt w:val="bullet"/>
      <w:pStyle w:val="BABullet5LastinList"/>
      <w:lvlText w:val="•"/>
      <w:lvlJc w:val="left"/>
      <w:pPr>
        <w:ind w:left="2160" w:hanging="360"/>
      </w:pPr>
      <w:rPr>
        <w:rFonts w:ascii="Avenir Next LT Pro" w:hAnsi="Avenir Next LT Pro" w:hint="default"/>
        <w:color w:val="auto"/>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3226CA5"/>
    <w:multiLevelType w:val="hybridMultilevel"/>
    <w:tmpl w:val="F5CAFF2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3367BB"/>
    <w:multiLevelType w:val="multilevel"/>
    <w:tmpl w:val="9978FA36"/>
    <w:lvl w:ilvl="0">
      <w:start w:val="1"/>
      <w:numFmt w:val="decimal"/>
      <w:pStyle w:val="BANumList"/>
      <w:lvlText w:val="%1."/>
      <w:lvlJc w:val="right"/>
      <w:pPr>
        <w:ind w:left="432" w:hanging="158"/>
      </w:pPr>
      <w:rPr>
        <w:rFonts w:ascii="Segoe UI" w:hAnsi="Segoe UI" w:hint="default"/>
        <w:b w:val="0"/>
        <w:i w:val="0"/>
        <w:color w:val="000000" w:themeColor="text1"/>
        <w:sz w:val="24"/>
        <w:szCs w:val="24"/>
      </w:rPr>
    </w:lvl>
    <w:lvl w:ilvl="1">
      <w:start w:val="1"/>
      <w:numFmt w:val="upperLetter"/>
      <w:lvlText w:val="%2."/>
      <w:lvlJc w:val="right"/>
      <w:pPr>
        <w:ind w:left="850" w:hanging="173"/>
      </w:pPr>
      <w:rPr>
        <w:rFonts w:ascii="Segoe UI" w:hAnsi="Segoe UI" w:hint="default"/>
        <w:b w:val="0"/>
        <w:i w:val="0"/>
        <w:color w:val="000000"/>
        <w:sz w:val="20"/>
      </w:rPr>
    </w:lvl>
    <w:lvl w:ilvl="2">
      <w:start w:val="1"/>
      <w:numFmt w:val="lowerRoman"/>
      <w:lvlText w:val="%3."/>
      <w:lvlJc w:val="right"/>
      <w:pPr>
        <w:ind w:left="1267" w:hanging="187"/>
      </w:pPr>
      <w:rPr>
        <w:rFonts w:ascii="Segoe UI" w:hAnsi="Segoe UI" w:hint="default"/>
        <w:b w:val="0"/>
        <w:i w:val="0"/>
        <w:color w:val="000000"/>
        <w:sz w:val="20"/>
      </w:rPr>
    </w:lvl>
    <w:lvl w:ilvl="3">
      <w:start w:val="1"/>
      <w:numFmt w:val="lowerLetter"/>
      <w:lvlText w:val="%4."/>
      <w:lvlJc w:val="right"/>
      <w:pPr>
        <w:ind w:left="1685" w:hanging="202"/>
      </w:pPr>
      <w:rPr>
        <w:rFonts w:ascii="Segoe UI" w:hAnsi="Segoe UI" w:hint="default"/>
        <w:b w:val="0"/>
        <w:i w:val="0"/>
        <w:color w:val="000000"/>
        <w:sz w:val="20"/>
      </w:rPr>
    </w:lvl>
    <w:lvl w:ilvl="4">
      <w:start w:val="1"/>
      <w:numFmt w:val="decimal"/>
      <w:lvlText w:val="%5."/>
      <w:lvlJc w:val="right"/>
      <w:pPr>
        <w:ind w:left="2102" w:hanging="216"/>
      </w:pPr>
      <w:rPr>
        <w:rFonts w:ascii="Segoe UI" w:hAnsi="Segoe UI" w:hint="default"/>
        <w:b w:val="0"/>
        <w:i w:val="0"/>
        <w:color w:val="00000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E67046"/>
    <w:multiLevelType w:val="hybridMultilevel"/>
    <w:tmpl w:val="8C32D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038DC"/>
    <w:multiLevelType w:val="hybridMultilevel"/>
    <w:tmpl w:val="635C2862"/>
    <w:lvl w:ilvl="0" w:tplc="F53C7F3E">
      <w:start w:val="1"/>
      <w:numFmt w:val="bullet"/>
      <w:pStyle w:val="BAGraphicBullet4"/>
      <w:lvlText w:val=""/>
      <w:lvlJc w:val="left"/>
      <w:pPr>
        <w:ind w:left="1440" w:hanging="360"/>
      </w:pPr>
      <w:rPr>
        <w:rFonts w:ascii="Symbol" w:hAnsi="Symbol" w:hint="default"/>
        <w:b w:val="0"/>
        <w:i w:val="0"/>
        <w:color w:val="69B3E7" w:themeColor="accent1"/>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03106"/>
    <w:multiLevelType w:val="hybridMultilevel"/>
    <w:tmpl w:val="E3025760"/>
    <w:lvl w:ilvl="0" w:tplc="BEBEFF76">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3A54EAD"/>
    <w:multiLevelType w:val="hybridMultilevel"/>
    <w:tmpl w:val="0A326E12"/>
    <w:lvl w:ilvl="0" w:tplc="E2740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135A8"/>
    <w:multiLevelType w:val="hybridMultilevel"/>
    <w:tmpl w:val="0956967E"/>
    <w:lvl w:ilvl="0" w:tplc="E438BAEE">
      <w:start w:val="1"/>
      <w:numFmt w:val="bullet"/>
      <w:pStyle w:val="BABullet5"/>
      <w:lvlText w:val="•"/>
      <w:lvlJc w:val="left"/>
      <w:pPr>
        <w:ind w:left="720" w:hanging="360"/>
      </w:pPr>
      <w:rPr>
        <w:rFonts w:ascii="Avenir Next LT Pro" w:hAnsi="Avenir Next LT Pro"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356FD"/>
    <w:multiLevelType w:val="hybridMultilevel"/>
    <w:tmpl w:val="F97811F0"/>
    <w:lvl w:ilvl="0" w:tplc="5588C46C">
      <w:start w:val="1"/>
      <w:numFmt w:val="bullet"/>
      <w:pStyle w:val="BABullet4LastinList"/>
      <w:lvlText w:val=""/>
      <w:lvlJc w:val="left"/>
      <w:pPr>
        <w:ind w:left="1800" w:hanging="360"/>
      </w:pPr>
      <w:rPr>
        <w:rFonts w:ascii="Symbol" w:hAnsi="Symbol" w:hint="default"/>
        <w:color w:val="auto"/>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9302E5"/>
    <w:multiLevelType w:val="hybridMultilevel"/>
    <w:tmpl w:val="51884D82"/>
    <w:lvl w:ilvl="0" w:tplc="DF6E3E00">
      <w:start w:val="1"/>
      <w:numFmt w:val="bullet"/>
      <w:pStyle w:val="BABullet2Reversed"/>
      <w:lvlText w:val=""/>
      <w:lvlJc w:val="left"/>
      <w:pPr>
        <w:ind w:left="1080" w:hanging="360"/>
      </w:pPr>
      <w:rPr>
        <w:rFonts w:ascii="Symbol" w:hAnsi="Symbol" w:hint="default"/>
        <w:color w:val="FFFFFF" w:themeColor="background1"/>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4F6103"/>
    <w:multiLevelType w:val="hybridMultilevel"/>
    <w:tmpl w:val="0480045E"/>
    <w:lvl w:ilvl="0" w:tplc="FE64D11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7658892">
    <w:abstractNumId w:val="12"/>
  </w:num>
  <w:num w:numId="2" w16cid:durableId="881789538">
    <w:abstractNumId w:val="19"/>
  </w:num>
  <w:num w:numId="3" w16cid:durableId="783840066">
    <w:abstractNumId w:val="20"/>
  </w:num>
  <w:num w:numId="4" w16cid:durableId="1106969325">
    <w:abstractNumId w:val="6"/>
  </w:num>
  <w:num w:numId="5" w16cid:durableId="1937980855">
    <w:abstractNumId w:val="36"/>
  </w:num>
  <w:num w:numId="6" w16cid:durableId="1932884149">
    <w:abstractNumId w:val="2"/>
  </w:num>
  <w:num w:numId="7" w16cid:durableId="607002785">
    <w:abstractNumId w:val="23"/>
  </w:num>
  <w:num w:numId="8" w16cid:durableId="1011371001">
    <w:abstractNumId w:val="35"/>
  </w:num>
  <w:num w:numId="9" w16cid:durableId="1627783311">
    <w:abstractNumId w:val="34"/>
  </w:num>
  <w:num w:numId="10" w16cid:durableId="985668849">
    <w:abstractNumId w:val="27"/>
  </w:num>
  <w:num w:numId="11" w16cid:durableId="1303267395">
    <w:abstractNumId w:val="7"/>
  </w:num>
  <w:num w:numId="12" w16cid:durableId="1934052229">
    <w:abstractNumId w:val="10"/>
  </w:num>
  <w:num w:numId="13" w16cid:durableId="464349456">
    <w:abstractNumId w:val="24"/>
  </w:num>
  <w:num w:numId="14" w16cid:durableId="1833059684">
    <w:abstractNumId w:val="26"/>
  </w:num>
  <w:num w:numId="15" w16cid:durableId="659579375">
    <w:abstractNumId w:val="21"/>
  </w:num>
  <w:num w:numId="16" w16cid:durableId="350886883">
    <w:abstractNumId w:val="31"/>
  </w:num>
  <w:num w:numId="17" w16cid:durableId="929586041">
    <w:abstractNumId w:val="14"/>
  </w:num>
  <w:num w:numId="18" w16cid:durableId="1994600923">
    <w:abstractNumId w:val="29"/>
  </w:num>
  <w:num w:numId="19" w16cid:durableId="895160546">
    <w:abstractNumId w:val="22"/>
  </w:num>
  <w:num w:numId="20" w16cid:durableId="2052339237">
    <w:abstractNumId w:val="30"/>
  </w:num>
  <w:num w:numId="21" w16cid:durableId="100033500">
    <w:abstractNumId w:val="8"/>
  </w:num>
  <w:num w:numId="22" w16cid:durableId="35931749">
    <w:abstractNumId w:val="15"/>
  </w:num>
  <w:num w:numId="23" w16cid:durableId="1106193711">
    <w:abstractNumId w:val="9"/>
  </w:num>
  <w:num w:numId="24" w16cid:durableId="1406076187">
    <w:abstractNumId w:val="3"/>
  </w:num>
  <w:num w:numId="25" w16cid:durableId="2104522871">
    <w:abstractNumId w:val="18"/>
  </w:num>
  <w:num w:numId="26" w16cid:durableId="1425684453">
    <w:abstractNumId w:val="1"/>
  </w:num>
  <w:num w:numId="27" w16cid:durableId="1049570198">
    <w:abstractNumId w:val="32"/>
  </w:num>
  <w:num w:numId="28" w16cid:durableId="471563200">
    <w:abstractNumId w:val="16"/>
  </w:num>
  <w:num w:numId="29" w16cid:durableId="840434334">
    <w:abstractNumId w:val="4"/>
  </w:num>
  <w:num w:numId="30" w16cid:durableId="1848134065">
    <w:abstractNumId w:val="25"/>
  </w:num>
  <w:num w:numId="31" w16cid:durableId="2013410035">
    <w:abstractNumId w:val="17"/>
  </w:num>
  <w:num w:numId="32" w16cid:durableId="434402920">
    <w:abstractNumId w:val="37"/>
  </w:num>
  <w:num w:numId="33" w16cid:durableId="2121295180">
    <w:abstractNumId w:val="5"/>
  </w:num>
  <w:num w:numId="34" w16cid:durableId="1379933744">
    <w:abstractNumId w:val="13"/>
  </w:num>
  <w:num w:numId="35" w16cid:durableId="2004620219">
    <w:abstractNumId w:val="28"/>
  </w:num>
  <w:num w:numId="36" w16cid:durableId="678193645">
    <w:abstractNumId w:val="11"/>
  </w:num>
  <w:num w:numId="37" w16cid:durableId="106395534">
    <w:abstractNumId w:val="0"/>
  </w:num>
  <w:num w:numId="38" w16cid:durableId="168558924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2D"/>
    <w:rsid w:val="00000EEE"/>
    <w:rsid w:val="0000374E"/>
    <w:rsid w:val="000129F9"/>
    <w:rsid w:val="00036B92"/>
    <w:rsid w:val="0004011C"/>
    <w:rsid w:val="0004124A"/>
    <w:rsid w:val="00042386"/>
    <w:rsid w:val="0004363B"/>
    <w:rsid w:val="00050DD4"/>
    <w:rsid w:val="000874D4"/>
    <w:rsid w:val="000D12BF"/>
    <w:rsid w:val="000E092D"/>
    <w:rsid w:val="000E1810"/>
    <w:rsid w:val="000E40BC"/>
    <w:rsid w:val="00121034"/>
    <w:rsid w:val="00122EA1"/>
    <w:rsid w:val="00126B19"/>
    <w:rsid w:val="00126D3D"/>
    <w:rsid w:val="00137D1E"/>
    <w:rsid w:val="001416E0"/>
    <w:rsid w:val="00154264"/>
    <w:rsid w:val="00154683"/>
    <w:rsid w:val="0018469B"/>
    <w:rsid w:val="001A5589"/>
    <w:rsid w:val="001B000F"/>
    <w:rsid w:val="001B23BD"/>
    <w:rsid w:val="001B2CB6"/>
    <w:rsid w:val="001C19A4"/>
    <w:rsid w:val="001C58EE"/>
    <w:rsid w:val="001E2719"/>
    <w:rsid w:val="001E6DFA"/>
    <w:rsid w:val="001F7963"/>
    <w:rsid w:val="002035BD"/>
    <w:rsid w:val="00203CA0"/>
    <w:rsid w:val="002200E7"/>
    <w:rsid w:val="00220772"/>
    <w:rsid w:val="0022561A"/>
    <w:rsid w:val="0024211E"/>
    <w:rsid w:val="0025703E"/>
    <w:rsid w:val="0026226B"/>
    <w:rsid w:val="00267665"/>
    <w:rsid w:val="0028757F"/>
    <w:rsid w:val="002918D1"/>
    <w:rsid w:val="002964C6"/>
    <w:rsid w:val="002A5A08"/>
    <w:rsid w:val="002A6BA7"/>
    <w:rsid w:val="002B5A01"/>
    <w:rsid w:val="002C01AD"/>
    <w:rsid w:val="002C0CEB"/>
    <w:rsid w:val="002D48AF"/>
    <w:rsid w:val="00317558"/>
    <w:rsid w:val="00320066"/>
    <w:rsid w:val="00320A59"/>
    <w:rsid w:val="00340EC0"/>
    <w:rsid w:val="00341CAC"/>
    <w:rsid w:val="00345C70"/>
    <w:rsid w:val="00355353"/>
    <w:rsid w:val="003658E1"/>
    <w:rsid w:val="00373C4C"/>
    <w:rsid w:val="003973DF"/>
    <w:rsid w:val="003B639D"/>
    <w:rsid w:val="003C32D7"/>
    <w:rsid w:val="003D0FB9"/>
    <w:rsid w:val="003D30E6"/>
    <w:rsid w:val="003E4E14"/>
    <w:rsid w:val="003F0E39"/>
    <w:rsid w:val="003F1372"/>
    <w:rsid w:val="00406946"/>
    <w:rsid w:val="0041001A"/>
    <w:rsid w:val="00425A46"/>
    <w:rsid w:val="0043366B"/>
    <w:rsid w:val="00446814"/>
    <w:rsid w:val="00460730"/>
    <w:rsid w:val="004631BB"/>
    <w:rsid w:val="004673FA"/>
    <w:rsid w:val="004739E1"/>
    <w:rsid w:val="00475544"/>
    <w:rsid w:val="00481F63"/>
    <w:rsid w:val="004B3BCA"/>
    <w:rsid w:val="004B7A9D"/>
    <w:rsid w:val="004D25E2"/>
    <w:rsid w:val="004D2E15"/>
    <w:rsid w:val="004D7453"/>
    <w:rsid w:val="004E021D"/>
    <w:rsid w:val="004E080A"/>
    <w:rsid w:val="004E1141"/>
    <w:rsid w:val="004F1F06"/>
    <w:rsid w:val="004F37B8"/>
    <w:rsid w:val="00504A71"/>
    <w:rsid w:val="00507098"/>
    <w:rsid w:val="0051106F"/>
    <w:rsid w:val="005148F0"/>
    <w:rsid w:val="00517E63"/>
    <w:rsid w:val="00527F09"/>
    <w:rsid w:val="00540B6A"/>
    <w:rsid w:val="00546416"/>
    <w:rsid w:val="00552DC1"/>
    <w:rsid w:val="00556B64"/>
    <w:rsid w:val="005629BC"/>
    <w:rsid w:val="00565AAB"/>
    <w:rsid w:val="00581596"/>
    <w:rsid w:val="005865DC"/>
    <w:rsid w:val="005926A0"/>
    <w:rsid w:val="005930A3"/>
    <w:rsid w:val="0059690A"/>
    <w:rsid w:val="005A3F74"/>
    <w:rsid w:val="005A4C24"/>
    <w:rsid w:val="005A6458"/>
    <w:rsid w:val="005B1D19"/>
    <w:rsid w:val="005C506F"/>
    <w:rsid w:val="005D57B5"/>
    <w:rsid w:val="005E0183"/>
    <w:rsid w:val="005E3B0E"/>
    <w:rsid w:val="005F242D"/>
    <w:rsid w:val="005F7B94"/>
    <w:rsid w:val="00602624"/>
    <w:rsid w:val="00602F86"/>
    <w:rsid w:val="00606003"/>
    <w:rsid w:val="00606770"/>
    <w:rsid w:val="00607CC1"/>
    <w:rsid w:val="00616122"/>
    <w:rsid w:val="00620C2C"/>
    <w:rsid w:val="0062215D"/>
    <w:rsid w:val="00630808"/>
    <w:rsid w:val="00633AD8"/>
    <w:rsid w:val="00644853"/>
    <w:rsid w:val="0066787E"/>
    <w:rsid w:val="00672F04"/>
    <w:rsid w:val="00674F8F"/>
    <w:rsid w:val="006810BE"/>
    <w:rsid w:val="00684EC1"/>
    <w:rsid w:val="00687B8D"/>
    <w:rsid w:val="006A5320"/>
    <w:rsid w:val="006A77A8"/>
    <w:rsid w:val="006B0148"/>
    <w:rsid w:val="006B273E"/>
    <w:rsid w:val="006B6FBA"/>
    <w:rsid w:val="006B7147"/>
    <w:rsid w:val="006D03E5"/>
    <w:rsid w:val="006D3EFC"/>
    <w:rsid w:val="006D4480"/>
    <w:rsid w:val="006D4AA8"/>
    <w:rsid w:val="006D4BE3"/>
    <w:rsid w:val="006D639F"/>
    <w:rsid w:val="006E006A"/>
    <w:rsid w:val="006E3DE9"/>
    <w:rsid w:val="006E667C"/>
    <w:rsid w:val="006F38E7"/>
    <w:rsid w:val="00713F44"/>
    <w:rsid w:val="00714F5C"/>
    <w:rsid w:val="00715847"/>
    <w:rsid w:val="007238A1"/>
    <w:rsid w:val="00735129"/>
    <w:rsid w:val="007416C4"/>
    <w:rsid w:val="00747F55"/>
    <w:rsid w:val="00753B17"/>
    <w:rsid w:val="00784B19"/>
    <w:rsid w:val="00785904"/>
    <w:rsid w:val="00787D42"/>
    <w:rsid w:val="00793C1F"/>
    <w:rsid w:val="00795544"/>
    <w:rsid w:val="007A2BE8"/>
    <w:rsid w:val="007A6C00"/>
    <w:rsid w:val="007B6A0B"/>
    <w:rsid w:val="007D098A"/>
    <w:rsid w:val="007D3572"/>
    <w:rsid w:val="007F21E9"/>
    <w:rsid w:val="007F4A67"/>
    <w:rsid w:val="00812719"/>
    <w:rsid w:val="008127F0"/>
    <w:rsid w:val="0081342F"/>
    <w:rsid w:val="008207A4"/>
    <w:rsid w:val="0082354F"/>
    <w:rsid w:val="008339B4"/>
    <w:rsid w:val="00852CAA"/>
    <w:rsid w:val="00854CAB"/>
    <w:rsid w:val="00890706"/>
    <w:rsid w:val="00890954"/>
    <w:rsid w:val="00891C72"/>
    <w:rsid w:val="00894D50"/>
    <w:rsid w:val="008A6C79"/>
    <w:rsid w:val="008D1607"/>
    <w:rsid w:val="008D3C13"/>
    <w:rsid w:val="008E7921"/>
    <w:rsid w:val="008F043A"/>
    <w:rsid w:val="008F4F5B"/>
    <w:rsid w:val="00903399"/>
    <w:rsid w:val="00913D47"/>
    <w:rsid w:val="00917EFA"/>
    <w:rsid w:val="009379F8"/>
    <w:rsid w:val="009613D5"/>
    <w:rsid w:val="00962233"/>
    <w:rsid w:val="00972013"/>
    <w:rsid w:val="00986F67"/>
    <w:rsid w:val="0099629A"/>
    <w:rsid w:val="009A487D"/>
    <w:rsid w:val="009B0AE8"/>
    <w:rsid w:val="009B0BAC"/>
    <w:rsid w:val="009D37AD"/>
    <w:rsid w:val="009D4AE3"/>
    <w:rsid w:val="009E3AA9"/>
    <w:rsid w:val="009E3D0A"/>
    <w:rsid w:val="009E43B5"/>
    <w:rsid w:val="009F127B"/>
    <w:rsid w:val="009F3067"/>
    <w:rsid w:val="009F5944"/>
    <w:rsid w:val="00A131A1"/>
    <w:rsid w:val="00A3557E"/>
    <w:rsid w:val="00A45F31"/>
    <w:rsid w:val="00A541BB"/>
    <w:rsid w:val="00A541C4"/>
    <w:rsid w:val="00A7040B"/>
    <w:rsid w:val="00A7160B"/>
    <w:rsid w:val="00A77CC3"/>
    <w:rsid w:val="00AB1A60"/>
    <w:rsid w:val="00AB7B76"/>
    <w:rsid w:val="00AC16A3"/>
    <w:rsid w:val="00AC36DD"/>
    <w:rsid w:val="00AC5C7A"/>
    <w:rsid w:val="00AD5997"/>
    <w:rsid w:val="00AE03CB"/>
    <w:rsid w:val="00AE3F2D"/>
    <w:rsid w:val="00AE448E"/>
    <w:rsid w:val="00AE730C"/>
    <w:rsid w:val="00AF4223"/>
    <w:rsid w:val="00AF66F1"/>
    <w:rsid w:val="00B03D91"/>
    <w:rsid w:val="00B14796"/>
    <w:rsid w:val="00B15CCD"/>
    <w:rsid w:val="00B176FA"/>
    <w:rsid w:val="00B2116B"/>
    <w:rsid w:val="00B30F59"/>
    <w:rsid w:val="00B37625"/>
    <w:rsid w:val="00B47C3B"/>
    <w:rsid w:val="00B645C4"/>
    <w:rsid w:val="00B76CA6"/>
    <w:rsid w:val="00B81B7D"/>
    <w:rsid w:val="00B834D2"/>
    <w:rsid w:val="00B92C10"/>
    <w:rsid w:val="00B93135"/>
    <w:rsid w:val="00B96780"/>
    <w:rsid w:val="00B971A2"/>
    <w:rsid w:val="00BA33C2"/>
    <w:rsid w:val="00BA6B2B"/>
    <w:rsid w:val="00BE0238"/>
    <w:rsid w:val="00BE53B4"/>
    <w:rsid w:val="00BF03DF"/>
    <w:rsid w:val="00BF1A3A"/>
    <w:rsid w:val="00C0477A"/>
    <w:rsid w:val="00C049AE"/>
    <w:rsid w:val="00C10C04"/>
    <w:rsid w:val="00C16278"/>
    <w:rsid w:val="00C2221A"/>
    <w:rsid w:val="00C31AD2"/>
    <w:rsid w:val="00C37790"/>
    <w:rsid w:val="00C4566A"/>
    <w:rsid w:val="00C60A7E"/>
    <w:rsid w:val="00C65D1B"/>
    <w:rsid w:val="00C74416"/>
    <w:rsid w:val="00C827E5"/>
    <w:rsid w:val="00C93231"/>
    <w:rsid w:val="00CA70D0"/>
    <w:rsid w:val="00CC10F3"/>
    <w:rsid w:val="00CC2CB9"/>
    <w:rsid w:val="00CC2EA1"/>
    <w:rsid w:val="00CC4B08"/>
    <w:rsid w:val="00CC58D5"/>
    <w:rsid w:val="00CD6822"/>
    <w:rsid w:val="00CF539C"/>
    <w:rsid w:val="00CF642C"/>
    <w:rsid w:val="00D05F99"/>
    <w:rsid w:val="00D06924"/>
    <w:rsid w:val="00D07329"/>
    <w:rsid w:val="00D104B8"/>
    <w:rsid w:val="00D12D5B"/>
    <w:rsid w:val="00D155F3"/>
    <w:rsid w:val="00D400C8"/>
    <w:rsid w:val="00D411C6"/>
    <w:rsid w:val="00D4716A"/>
    <w:rsid w:val="00D47D5E"/>
    <w:rsid w:val="00D51955"/>
    <w:rsid w:val="00D703D0"/>
    <w:rsid w:val="00D76DA2"/>
    <w:rsid w:val="00D81844"/>
    <w:rsid w:val="00D84F05"/>
    <w:rsid w:val="00D85057"/>
    <w:rsid w:val="00DA2B05"/>
    <w:rsid w:val="00DB10F9"/>
    <w:rsid w:val="00DB6669"/>
    <w:rsid w:val="00DB6FD6"/>
    <w:rsid w:val="00DD0C8D"/>
    <w:rsid w:val="00DE0BBD"/>
    <w:rsid w:val="00DE48F9"/>
    <w:rsid w:val="00DF2938"/>
    <w:rsid w:val="00DF6F45"/>
    <w:rsid w:val="00DF7F16"/>
    <w:rsid w:val="00E245B5"/>
    <w:rsid w:val="00E25720"/>
    <w:rsid w:val="00E32F6B"/>
    <w:rsid w:val="00E41682"/>
    <w:rsid w:val="00E41E83"/>
    <w:rsid w:val="00E563F0"/>
    <w:rsid w:val="00E56FDE"/>
    <w:rsid w:val="00E619E9"/>
    <w:rsid w:val="00E77606"/>
    <w:rsid w:val="00E83B0B"/>
    <w:rsid w:val="00ED588C"/>
    <w:rsid w:val="00EE0678"/>
    <w:rsid w:val="00EE4B07"/>
    <w:rsid w:val="00EF0905"/>
    <w:rsid w:val="00EF365B"/>
    <w:rsid w:val="00EF5CEA"/>
    <w:rsid w:val="00F03545"/>
    <w:rsid w:val="00F07CE0"/>
    <w:rsid w:val="00F22EFB"/>
    <w:rsid w:val="00F34EBA"/>
    <w:rsid w:val="00F4098F"/>
    <w:rsid w:val="00F53B64"/>
    <w:rsid w:val="00F608CF"/>
    <w:rsid w:val="00F65D20"/>
    <w:rsid w:val="00F665D4"/>
    <w:rsid w:val="00F673C7"/>
    <w:rsid w:val="00F72B06"/>
    <w:rsid w:val="00F769DF"/>
    <w:rsid w:val="00F76CFE"/>
    <w:rsid w:val="00F91645"/>
    <w:rsid w:val="00FB3FFC"/>
    <w:rsid w:val="00FD420E"/>
    <w:rsid w:val="00FE2A84"/>
    <w:rsid w:val="00FE5573"/>
    <w:rsid w:val="00FE6ED2"/>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D89D2"/>
  <w15:chartTrackingRefBased/>
  <w15:docId w15:val="{4C791961-0B3A-4381-B686-DD92B9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6A3"/>
    <w:pPr>
      <w:spacing w:before="90" w:after="180" w:line="280" w:lineRule="atLeast"/>
    </w:pPr>
    <w:rPr>
      <w:rFonts w:asciiTheme="minorHAnsi" w:hAnsiTheme="minorHAnsi" w:cs="Segoe UI"/>
      <w:color w:val="000000"/>
      <w:szCs w:val="24"/>
      <w14:numSpacing w14:val="tabular"/>
    </w:rPr>
  </w:style>
  <w:style w:type="paragraph" w:styleId="Heading1">
    <w:name w:val="heading 1"/>
    <w:aliases w:val="Use BA Section Title - blue"/>
    <w:basedOn w:val="Normal"/>
    <w:next w:val="Normal"/>
    <w:qFormat/>
    <w:rsid w:val="00AC16A3"/>
    <w:pPr>
      <w:keepNext/>
      <w:keepLines/>
      <w:pBdr>
        <w:bottom w:val="single" w:sz="12" w:space="1" w:color="69B3E7" w:themeColor="accent1"/>
      </w:pBdr>
      <w:spacing w:before="265" w:after="265" w:line="280" w:lineRule="exact"/>
      <w:outlineLvl w:val="0"/>
    </w:pPr>
    <w:rPr>
      <w:rFonts w:ascii="Georgia" w:hAnsi="Georgia" w:cstheme="minorHAnsi"/>
      <w:bCs/>
      <w:color w:val="2D2926" w:themeColor="background2"/>
      <w:sz w:val="40"/>
      <w:szCs w:val="40"/>
      <w14:numSpacing w14:val="default"/>
    </w:rPr>
  </w:style>
  <w:style w:type="paragraph" w:styleId="Heading2">
    <w:name w:val="heading 2"/>
    <w:aliases w:val="Use BA Header 1"/>
    <w:basedOn w:val="BAHeader2"/>
    <w:next w:val="Normal"/>
    <w:qFormat/>
    <w:rsid w:val="00AC16A3"/>
    <w:pPr>
      <w:outlineLvl w:val="1"/>
    </w:pPr>
  </w:style>
  <w:style w:type="paragraph" w:styleId="Heading3">
    <w:name w:val="heading 3"/>
    <w:basedOn w:val="Heading2"/>
    <w:next w:val="Normal"/>
    <w:rsid w:val="00AC16A3"/>
    <w:pPr>
      <w:outlineLvl w:val="2"/>
    </w:pPr>
  </w:style>
  <w:style w:type="paragraph" w:styleId="Heading4">
    <w:name w:val="heading 4"/>
    <w:aliases w:val="Use BA Header 3"/>
    <w:basedOn w:val="Normal"/>
    <w:next w:val="Normal"/>
    <w:link w:val="Heading4Char"/>
    <w:semiHidden/>
    <w:unhideWhenUsed/>
    <w:qFormat/>
    <w:rsid w:val="00AC16A3"/>
    <w:pPr>
      <w:keepNext/>
      <w:keepLines/>
      <w:spacing w:before="40" w:after="0"/>
      <w:outlineLvl w:val="3"/>
    </w:pPr>
    <w:rPr>
      <w:rFonts w:asciiTheme="majorHAnsi" w:eastAsiaTheme="majorEastAsia" w:hAnsiTheme="majorHAnsi" w:cstheme="majorBidi"/>
      <w:i/>
      <w:iCs/>
      <w:color w:val="228DD8" w:themeColor="accent1" w:themeShade="BF"/>
    </w:rPr>
  </w:style>
  <w:style w:type="paragraph" w:styleId="Heading5">
    <w:name w:val="heading 5"/>
    <w:aliases w:val="Use BA Header 4"/>
    <w:basedOn w:val="Normal"/>
    <w:next w:val="Normal"/>
    <w:link w:val="Heading5Char"/>
    <w:semiHidden/>
    <w:unhideWhenUsed/>
    <w:qFormat/>
    <w:rsid w:val="00AC16A3"/>
    <w:pPr>
      <w:keepNext/>
      <w:keepLines/>
      <w:spacing w:before="40" w:after="0"/>
      <w:outlineLvl w:val="4"/>
    </w:pPr>
    <w:rPr>
      <w:rFonts w:asciiTheme="majorHAnsi" w:eastAsiaTheme="majorEastAsia" w:hAnsiTheme="majorHAnsi" w:cstheme="majorBidi"/>
      <w:color w:val="228DD8" w:themeColor="accent1" w:themeShade="BF"/>
    </w:rPr>
  </w:style>
  <w:style w:type="paragraph" w:styleId="Heading6">
    <w:name w:val="heading 6"/>
    <w:aliases w:val="BA Body Text-Print"/>
    <w:basedOn w:val="Normal"/>
    <w:next w:val="BABodyTextPrint"/>
    <w:rsid w:val="00AC16A3"/>
    <w:pPr>
      <w:spacing w:line="300" w:lineRule="atLeast"/>
      <w:outlineLvl w:val="5"/>
    </w:pPr>
    <w:rPr>
      <w:rFonts w:eastAsiaTheme="minorHAnsi"/>
      <w:sz w:val="24"/>
      <w14:numSpacing w14:val="default"/>
    </w:rPr>
  </w:style>
  <w:style w:type="paragraph" w:styleId="Heading7">
    <w:name w:val="heading 7"/>
    <w:basedOn w:val="Heading6"/>
    <w:next w:val="Normal"/>
    <w:rsid w:val="00AC16A3"/>
    <w:pPr>
      <w:outlineLvl w:val="6"/>
    </w:pPr>
  </w:style>
  <w:style w:type="paragraph" w:styleId="Heading8">
    <w:name w:val="heading 8"/>
    <w:basedOn w:val="Heading7"/>
    <w:next w:val="Normal"/>
    <w:rsid w:val="00AC16A3"/>
    <w:pPr>
      <w:outlineLvl w:val="7"/>
    </w:pPr>
  </w:style>
  <w:style w:type="paragraph" w:styleId="Heading9">
    <w:name w:val="heading 9"/>
    <w:basedOn w:val="Normal"/>
    <w:next w:val="Normal"/>
    <w:rsid w:val="00AC16A3"/>
    <w:pPr>
      <w:outlineLvl w:val="8"/>
    </w:pPr>
    <w:rPr>
      <w:rFonts w:ascii="Segoe UI" w:hAnsi="Segoe UI"/>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16A3"/>
    <w:pPr>
      <w:tabs>
        <w:tab w:val="center" w:pos="4680"/>
        <w:tab w:val="right" w:pos="9360"/>
      </w:tabs>
      <w:spacing w:before="0" w:after="0" w:line="240" w:lineRule="auto"/>
    </w:pPr>
  </w:style>
  <w:style w:type="character" w:customStyle="1" w:styleId="HeaderChar">
    <w:name w:val="Header Char"/>
    <w:basedOn w:val="DefaultParagraphFont"/>
    <w:link w:val="Header"/>
    <w:rsid w:val="00AC16A3"/>
    <w:rPr>
      <w:rFonts w:asciiTheme="minorHAnsi" w:hAnsiTheme="minorHAnsi" w:cs="Segoe UI"/>
      <w:color w:val="000000"/>
      <w:szCs w:val="24"/>
      <w14:numSpacing w14:val="tabular"/>
    </w:rPr>
  </w:style>
  <w:style w:type="paragraph" w:styleId="Footer">
    <w:name w:val="footer"/>
    <w:basedOn w:val="Normal"/>
    <w:link w:val="FooterChar"/>
    <w:unhideWhenUsed/>
    <w:rsid w:val="00AC16A3"/>
    <w:pPr>
      <w:tabs>
        <w:tab w:val="center" w:pos="4680"/>
        <w:tab w:val="right" w:pos="9360"/>
      </w:tabs>
      <w:spacing w:before="0" w:after="0" w:line="240" w:lineRule="auto"/>
    </w:pPr>
  </w:style>
  <w:style w:type="character" w:customStyle="1" w:styleId="FooterChar">
    <w:name w:val="Footer Char"/>
    <w:basedOn w:val="DefaultParagraphFont"/>
    <w:link w:val="Footer"/>
    <w:rsid w:val="00AC16A3"/>
    <w:rPr>
      <w:rFonts w:asciiTheme="minorHAnsi" w:hAnsiTheme="minorHAnsi" w:cs="Segoe UI"/>
      <w:color w:val="000000"/>
      <w:szCs w:val="24"/>
      <w14:numSpacing w14:val="tabular"/>
    </w:rPr>
  </w:style>
  <w:style w:type="paragraph" w:customStyle="1" w:styleId="BACoverSubtitleBlack">
    <w:name w:val="BA Cover Subtitle Black"/>
    <w:next w:val="Normal"/>
    <w:qFormat/>
    <w:rsid w:val="00AC16A3"/>
    <w:pPr>
      <w:spacing w:before="187" w:line="720" w:lineRule="exact"/>
      <w:ind w:left="288" w:right="3456"/>
    </w:pPr>
    <w:rPr>
      <w:rFonts w:ascii="Georgia" w:hAnsi="Georgia" w:cstheme="minorHAnsi"/>
      <w:i/>
      <w:color w:val="000000"/>
      <w:sz w:val="40"/>
      <w:szCs w:val="40"/>
      <w:u w:color="F9D2D0" w:themeColor="accent5" w:themeTint="33"/>
      <w14:ligatures w14:val="standard"/>
      <w14:numSpacing w14:val="tabular"/>
    </w:rPr>
  </w:style>
  <w:style w:type="paragraph" w:customStyle="1" w:styleId="BACoverDateBlack">
    <w:name w:val="BA Cover Date Black"/>
    <w:qFormat/>
    <w:rsid w:val="00AC16A3"/>
    <w:pPr>
      <w:spacing w:before="120" w:line="640" w:lineRule="exact"/>
      <w:ind w:left="288"/>
    </w:pPr>
    <w:rPr>
      <w:rFonts w:ascii="AvenirNext LT Pro Regular" w:hAnsi="AvenirNext LT Pro Regular" w:cs="Segoe UI"/>
      <w:color w:val="000000"/>
      <w:sz w:val="24"/>
      <w:u w:color="F9D2D0" w:themeColor="accent5" w:themeTint="33"/>
      <w14:ligatures w14:val="standard"/>
      <w14:numSpacing w14:val="tabular"/>
    </w:rPr>
  </w:style>
  <w:style w:type="paragraph" w:customStyle="1" w:styleId="BACoverTitleofArticleBlack">
    <w:name w:val="BA Cover Title of Article Black"/>
    <w:next w:val="BACoverSubtitleBlack"/>
    <w:qFormat/>
    <w:rsid w:val="00AC16A3"/>
    <w:pPr>
      <w:spacing w:before="480"/>
      <w:ind w:left="288" w:right="3456"/>
    </w:pPr>
    <w:rPr>
      <w:rFonts w:ascii="Georgia" w:hAnsi="Georgia" w:cstheme="minorHAnsi"/>
      <w:color w:val="000000" w:themeColor="text1"/>
      <w:sz w:val="76"/>
      <w:szCs w:val="70"/>
      <w:u w:color="F9D2D0" w:themeColor="accent5" w:themeTint="33"/>
      <w14:ligatures w14:val="standard"/>
      <w14:numSpacing w14:val="tabular"/>
    </w:rPr>
  </w:style>
  <w:style w:type="paragraph" w:customStyle="1" w:styleId="LHiddenText">
    <w:name w:val="L Hidden Text"/>
    <w:next w:val="Normal"/>
    <w:qFormat/>
    <w:rsid w:val="005D57B5"/>
    <w:pPr>
      <w:spacing w:line="300" w:lineRule="atLeast"/>
      <w:outlineLvl w:val="0"/>
    </w:pPr>
    <w:rPr>
      <w:rFonts w:ascii="Segoe UI Light" w:hAnsi="Segoe UI Light"/>
      <w:vanish/>
      <w:color w:val="CB333B"/>
      <w:sz w:val="24"/>
    </w:rPr>
  </w:style>
  <w:style w:type="paragraph" w:customStyle="1" w:styleId="BATOCHeader">
    <w:name w:val="BA TOC Header"/>
    <w:basedOn w:val="Normal"/>
    <w:next w:val="BABodyTextPrint"/>
    <w:link w:val="BATOCHeaderChar"/>
    <w:qFormat/>
    <w:rsid w:val="00AC16A3"/>
    <w:pPr>
      <w:spacing w:before="360" w:after="240" w:line="480" w:lineRule="exact"/>
    </w:pPr>
    <w:rPr>
      <w:rFonts w:ascii="Georgia" w:hAnsi="Georgia"/>
      <w:color w:val="000000" w:themeColor="text1"/>
      <w:sz w:val="48"/>
      <w:szCs w:val="28"/>
      <w:u w:color="F9D2D0" w:themeColor="accent5" w:themeTint="33"/>
      <w14:numSpacing w14:val="default"/>
    </w:rPr>
  </w:style>
  <w:style w:type="paragraph" w:styleId="TOC1">
    <w:name w:val="toc 1"/>
    <w:basedOn w:val="BABodyTextPrint"/>
    <w:next w:val="BABodyTextPrint"/>
    <w:autoRedefine/>
    <w:uiPriority w:val="39"/>
    <w:unhideWhenUsed/>
    <w:rsid w:val="00AC16A3"/>
    <w:pPr>
      <w:tabs>
        <w:tab w:val="right" w:leader="dot" w:pos="10253"/>
      </w:tabs>
      <w:spacing w:before="180"/>
    </w:pPr>
    <w:rPr>
      <w:u w:color="00AEEF"/>
      <w14:ligatures w14:val="standard"/>
    </w:rPr>
  </w:style>
  <w:style w:type="character" w:styleId="Hyperlink">
    <w:name w:val="Hyperlink"/>
    <w:basedOn w:val="DefaultParagraphFont"/>
    <w:uiPriority w:val="99"/>
    <w:unhideWhenUsed/>
    <w:rsid w:val="00AC16A3"/>
    <w:rPr>
      <w:color w:val="000000" w:themeColor="hyperlink"/>
      <w:u w:val="single"/>
    </w:rPr>
  </w:style>
  <w:style w:type="paragraph" w:styleId="TOC2">
    <w:name w:val="toc 2"/>
    <w:basedOn w:val="Normal"/>
    <w:next w:val="Normal"/>
    <w:link w:val="TOC2Char"/>
    <w:autoRedefine/>
    <w:uiPriority w:val="39"/>
    <w:unhideWhenUsed/>
    <w:rsid w:val="00AC16A3"/>
    <w:pPr>
      <w:tabs>
        <w:tab w:val="right" w:leader="dot" w:pos="10070"/>
        <w:tab w:val="right" w:leader="dot" w:pos="10253"/>
      </w:tabs>
      <w:spacing w:before="180" w:after="90" w:line="300" w:lineRule="atLeast"/>
      <w:ind w:left="403"/>
    </w:pPr>
    <w:rPr>
      <w:sz w:val="24"/>
      <w:u w:color="00AEEF"/>
      <w14:ligatures w14:val="standard"/>
      <w14:numSpacing w14:val="default"/>
    </w:rPr>
  </w:style>
  <w:style w:type="paragraph" w:styleId="TOC3">
    <w:name w:val="toc 3"/>
    <w:basedOn w:val="Normal"/>
    <w:next w:val="Normal"/>
    <w:autoRedefine/>
    <w:uiPriority w:val="39"/>
    <w:unhideWhenUsed/>
    <w:rsid w:val="00AC16A3"/>
    <w:pPr>
      <w:tabs>
        <w:tab w:val="right" w:leader="dot" w:pos="10070"/>
        <w:tab w:val="right" w:leader="dot" w:pos="10253"/>
      </w:tabs>
      <w:spacing w:before="180" w:after="100" w:line="300" w:lineRule="exact"/>
      <w:ind w:left="1440"/>
    </w:pPr>
    <w:rPr>
      <w:rFonts w:ascii="AvenirNext LT Pro Regular" w:hAnsi="AvenirNext LT Pro Regular"/>
      <w:noProof/>
      <w:sz w:val="24"/>
      <w:u w:color="00AEEF"/>
      <w14:ligatures w14:val="standard"/>
      <w14:numSpacing w14:val="default"/>
    </w:rPr>
  </w:style>
  <w:style w:type="character" w:customStyle="1" w:styleId="TOC2Char">
    <w:name w:val="TOC 2 Char"/>
    <w:basedOn w:val="DefaultParagraphFont"/>
    <w:link w:val="TOC2"/>
    <w:uiPriority w:val="39"/>
    <w:rsid w:val="00AC16A3"/>
    <w:rPr>
      <w:rFonts w:asciiTheme="minorHAnsi" w:hAnsiTheme="minorHAnsi" w:cs="Segoe UI"/>
      <w:color w:val="000000"/>
      <w:sz w:val="24"/>
      <w:szCs w:val="24"/>
      <w:u w:color="00AEEF"/>
      <w14:ligatures w14:val="standard"/>
    </w:rPr>
  </w:style>
  <w:style w:type="paragraph" w:customStyle="1" w:styleId="BAFooter">
    <w:name w:val="BA Footer"/>
    <w:basedOn w:val="Normal"/>
    <w:qFormat/>
    <w:rsid w:val="00AC16A3"/>
    <w:pPr>
      <w:tabs>
        <w:tab w:val="center" w:pos="4860"/>
        <w:tab w:val="right" w:pos="9706"/>
      </w:tabs>
    </w:pPr>
    <w:rPr>
      <w:rFonts w:ascii="AvenirNext LT Pro Regular" w:hAnsi="AvenirNext LT Pro Regular"/>
      <w:sz w:val="16"/>
      <w:szCs w:val="14"/>
    </w:rPr>
  </w:style>
  <w:style w:type="character" w:styleId="BookTitle">
    <w:name w:val="Book Title"/>
    <w:basedOn w:val="DefaultParagraphFont"/>
    <w:uiPriority w:val="33"/>
    <w:qFormat/>
    <w:rsid w:val="00AC16A3"/>
    <w:rPr>
      <w:rFonts w:asciiTheme="majorHAnsi" w:hAnsiTheme="majorHAnsi"/>
      <w:b w:val="0"/>
      <w:bCs/>
      <w:i w:val="0"/>
      <w:iCs/>
      <w:spacing w:val="0"/>
    </w:rPr>
  </w:style>
  <w:style w:type="paragraph" w:customStyle="1" w:styleId="BASectionTitle-blue">
    <w:name w:val="BA Section Title - blue"/>
    <w:next w:val="BAHeader1Underline"/>
    <w:qFormat/>
    <w:rsid w:val="0025703E"/>
    <w:pPr>
      <w:spacing w:after="360" w:line="680" w:lineRule="exact"/>
    </w:pPr>
    <w:rPr>
      <w:rFonts w:ascii="Georgia" w:hAnsi="Georgia" w:cstheme="minorHAnsi"/>
      <w:color w:val="69B3E7" w:themeColor="accent1"/>
      <w:sz w:val="68"/>
      <w:szCs w:val="64"/>
      <w:u w:color="F9D2D0" w:themeColor="accent5" w:themeTint="33"/>
      <w14:ligatures w14:val="standard"/>
      <w14:numSpacing w14:val="tabular"/>
    </w:rPr>
  </w:style>
  <w:style w:type="paragraph" w:customStyle="1" w:styleId="BAHeader1">
    <w:name w:val="BA Header 1"/>
    <w:next w:val="BABodyTextPrint"/>
    <w:link w:val="BAHeader1Char"/>
    <w:qFormat/>
    <w:rsid w:val="00AC16A3"/>
    <w:pPr>
      <w:pBdr>
        <w:bottom w:val="single" w:sz="12" w:space="1" w:color="69B3E7" w:themeColor="accent1"/>
      </w:pBdr>
    </w:pPr>
    <w:rPr>
      <w:rFonts w:ascii="Georgia" w:hAnsi="Georgia" w:cs="AvenirNext LT Pro Regular"/>
      <w:bCs/>
      <w:i/>
      <w:color w:val="2D2926"/>
      <w:sz w:val="40"/>
      <w:szCs w:val="40"/>
    </w:rPr>
  </w:style>
  <w:style w:type="paragraph" w:customStyle="1" w:styleId="Header1">
    <w:name w:val="Header 1"/>
    <w:basedOn w:val="Normal"/>
    <w:link w:val="Header1Char"/>
    <w:rsid w:val="00891C72"/>
    <w:pPr>
      <w:keepNext/>
      <w:keepLines/>
      <w:pBdr>
        <w:bottom w:val="single" w:sz="12" w:space="1" w:color="69B3E7"/>
      </w:pBdr>
      <w:spacing w:before="480" w:after="265" w:line="200" w:lineRule="exact"/>
    </w:pPr>
    <w:rPr>
      <w:rFonts w:ascii="Georgia" w:hAnsi="Georgia"/>
      <w:sz w:val="36"/>
    </w:rPr>
  </w:style>
  <w:style w:type="character" w:customStyle="1" w:styleId="BAHeader1Char">
    <w:name w:val="BA Header 1 Char"/>
    <w:basedOn w:val="DefaultParagraphFont"/>
    <w:link w:val="BAHeader1"/>
    <w:rsid w:val="00AC16A3"/>
    <w:rPr>
      <w:rFonts w:ascii="Georgia" w:hAnsi="Georgia" w:cs="AvenirNext LT Pro Regular"/>
      <w:bCs/>
      <w:i/>
      <w:color w:val="2D2926"/>
      <w:sz w:val="40"/>
      <w:szCs w:val="40"/>
    </w:rPr>
  </w:style>
  <w:style w:type="paragraph" w:customStyle="1" w:styleId="BAHeader1Underline">
    <w:name w:val="BA Header 1 Underline"/>
    <w:next w:val="BABodyTextPrint"/>
    <w:link w:val="BAHeader1UnderlineChar"/>
    <w:qFormat/>
    <w:rsid w:val="001B000F"/>
    <w:pPr>
      <w:pBdr>
        <w:bottom w:val="single" w:sz="12" w:space="1" w:color="69B3E7" w:themeColor="accent1"/>
      </w:pBdr>
    </w:pPr>
    <w:rPr>
      <w:rFonts w:ascii="Georgia" w:hAnsi="Georgia" w:cs="AvenirNext LT Pro Regular"/>
      <w:bCs/>
      <w:i/>
      <w:color w:val="2D2926"/>
      <w:sz w:val="40"/>
      <w:szCs w:val="40"/>
    </w:rPr>
  </w:style>
  <w:style w:type="character" w:customStyle="1" w:styleId="Header1Char">
    <w:name w:val="Header 1 Char"/>
    <w:basedOn w:val="DefaultParagraphFont"/>
    <w:link w:val="Header1"/>
    <w:rsid w:val="00891C72"/>
    <w:rPr>
      <w:rFonts w:ascii="Georgia" w:eastAsia="Times New Roman" w:hAnsi="Georgia" w:cs="Segoe UI"/>
      <w:color w:val="000000"/>
      <w:sz w:val="36"/>
      <w:szCs w:val="24"/>
      <w14:numSpacing w14:val="tabular"/>
    </w:rPr>
  </w:style>
  <w:style w:type="paragraph" w:customStyle="1" w:styleId="BAIntroConclusion">
    <w:name w:val="BA Intro/Conclusion"/>
    <w:basedOn w:val="Normal"/>
    <w:next w:val="BABodyTextPrint"/>
    <w:qFormat/>
    <w:rsid w:val="00AC16A3"/>
    <w:pPr>
      <w:spacing w:before="180" w:after="90" w:line="340" w:lineRule="exact"/>
    </w:pPr>
    <w:rPr>
      <w:rFonts w:ascii="Georgia" w:eastAsiaTheme="minorHAnsi" w:hAnsi="Georgia" w:cs="Segoe UI Light"/>
      <w:color w:val="69B3E7" w:themeColor="accent1"/>
      <w:sz w:val="28"/>
      <w14:numSpacing w14:val="default"/>
    </w:rPr>
  </w:style>
  <w:style w:type="character" w:customStyle="1" w:styleId="BAHeader1UnderlineChar">
    <w:name w:val="BA Header 1 Underline Char"/>
    <w:basedOn w:val="DefaultParagraphFont"/>
    <w:link w:val="BAHeader1Underline"/>
    <w:rsid w:val="001B000F"/>
    <w:rPr>
      <w:rFonts w:ascii="Georgia" w:eastAsia="Times New Roman" w:hAnsi="Georgia" w:cs="AvenirNext LT Pro Regular"/>
      <w:bCs/>
      <w:i/>
      <w:color w:val="2D2926"/>
      <w:sz w:val="40"/>
      <w:szCs w:val="40"/>
    </w:rPr>
  </w:style>
  <w:style w:type="paragraph" w:customStyle="1" w:styleId="BABodyTextPrint">
    <w:name w:val="BA Body Text—Print"/>
    <w:basedOn w:val="Normal"/>
    <w:link w:val="BABodyTextPrintChar"/>
    <w:qFormat/>
    <w:rsid w:val="00AC16A3"/>
    <w:pPr>
      <w:spacing w:line="300" w:lineRule="atLeast"/>
    </w:pPr>
    <w:rPr>
      <w:rFonts w:eastAsiaTheme="minorHAnsi"/>
      <w:sz w:val="24"/>
      <w14:numSpacing w14:val="default"/>
    </w:rPr>
  </w:style>
  <w:style w:type="character" w:customStyle="1" w:styleId="BABodyTextPrintChar">
    <w:name w:val="BA Body Text—Print Char"/>
    <w:basedOn w:val="DefaultParagraphFont"/>
    <w:link w:val="BABodyTextPrint"/>
    <w:rsid w:val="00AC16A3"/>
    <w:rPr>
      <w:rFonts w:asciiTheme="minorHAnsi" w:eastAsiaTheme="minorHAnsi" w:hAnsiTheme="minorHAnsi" w:cs="Segoe UI"/>
      <w:color w:val="000000"/>
      <w:sz w:val="24"/>
      <w:szCs w:val="24"/>
    </w:rPr>
  </w:style>
  <w:style w:type="character" w:customStyle="1" w:styleId="BABlueUnderline">
    <w:name w:val="BA Blue Underline"/>
    <w:uiPriority w:val="1"/>
    <w:qFormat/>
    <w:rsid w:val="00AC16A3"/>
    <w:rPr>
      <w:kern w:val="0"/>
      <w:u w:val="single" w:color="69B3E7" w:themeColor="accent1"/>
    </w:rPr>
  </w:style>
  <w:style w:type="paragraph" w:customStyle="1" w:styleId="BABullet1">
    <w:name w:val="BA Bullet 1"/>
    <w:basedOn w:val="BABodyTextPrint"/>
    <w:link w:val="BABullet1Char"/>
    <w:qFormat/>
    <w:rsid w:val="00AC16A3"/>
    <w:pPr>
      <w:numPr>
        <w:numId w:val="7"/>
      </w:numPr>
      <w:spacing w:after="90"/>
    </w:pPr>
  </w:style>
  <w:style w:type="paragraph" w:customStyle="1" w:styleId="BABullet2">
    <w:name w:val="BA Bullet 2"/>
    <w:basedOn w:val="BABodyTextPrint"/>
    <w:link w:val="BABullet2Char"/>
    <w:qFormat/>
    <w:rsid w:val="00AC16A3"/>
    <w:pPr>
      <w:numPr>
        <w:ilvl w:val="1"/>
        <w:numId w:val="7"/>
      </w:numPr>
      <w:spacing w:after="90"/>
    </w:pPr>
  </w:style>
  <w:style w:type="paragraph" w:customStyle="1" w:styleId="BABullet3">
    <w:name w:val="BA Bullet 3"/>
    <w:basedOn w:val="BABodyTextPrint"/>
    <w:link w:val="BABullet3Char"/>
    <w:qFormat/>
    <w:rsid w:val="00AC16A3"/>
    <w:pPr>
      <w:numPr>
        <w:ilvl w:val="2"/>
        <w:numId w:val="7"/>
      </w:numPr>
      <w:spacing w:after="90"/>
    </w:pPr>
  </w:style>
  <w:style w:type="paragraph" w:customStyle="1" w:styleId="BABullet4">
    <w:name w:val="BA Bullet 4"/>
    <w:basedOn w:val="BABodyTextPrint"/>
    <w:link w:val="BABullet4Char"/>
    <w:qFormat/>
    <w:rsid w:val="00AC16A3"/>
    <w:pPr>
      <w:numPr>
        <w:ilvl w:val="3"/>
        <w:numId w:val="7"/>
      </w:numPr>
      <w:spacing w:after="90"/>
    </w:pPr>
  </w:style>
  <w:style w:type="character" w:customStyle="1" w:styleId="BABullet2Char">
    <w:name w:val="BA Bullet 2 Char"/>
    <w:basedOn w:val="DefaultParagraphFont"/>
    <w:link w:val="BABullet2"/>
    <w:rsid w:val="00AC16A3"/>
    <w:rPr>
      <w:rFonts w:asciiTheme="minorHAnsi" w:eastAsiaTheme="minorHAnsi" w:hAnsiTheme="minorHAnsi" w:cs="Segoe UI"/>
      <w:color w:val="000000"/>
      <w:sz w:val="24"/>
      <w:szCs w:val="24"/>
    </w:rPr>
  </w:style>
  <w:style w:type="character" w:customStyle="1" w:styleId="BABullet1Char">
    <w:name w:val="BA Bullet 1 Char"/>
    <w:basedOn w:val="BABullet2Char"/>
    <w:link w:val="BABullet1"/>
    <w:rsid w:val="00AC16A3"/>
    <w:rPr>
      <w:rFonts w:asciiTheme="minorHAnsi" w:eastAsiaTheme="minorHAnsi" w:hAnsiTheme="minorHAnsi" w:cs="Segoe UI"/>
      <w:color w:val="000000"/>
      <w:sz w:val="24"/>
      <w:szCs w:val="24"/>
    </w:rPr>
  </w:style>
  <w:style w:type="character" w:customStyle="1" w:styleId="BABullet3Char">
    <w:name w:val="BA Bullet 3 Char"/>
    <w:basedOn w:val="BABullet1Char"/>
    <w:link w:val="BABullet3"/>
    <w:rsid w:val="00AC16A3"/>
    <w:rPr>
      <w:rFonts w:asciiTheme="minorHAnsi" w:eastAsiaTheme="minorHAnsi" w:hAnsiTheme="minorHAnsi" w:cs="Segoe UI"/>
      <w:color w:val="000000"/>
      <w:sz w:val="24"/>
      <w:szCs w:val="24"/>
    </w:rPr>
  </w:style>
  <w:style w:type="character" w:customStyle="1" w:styleId="BABullet4Char">
    <w:name w:val="BA Bullet 4 Char"/>
    <w:basedOn w:val="BABullet2Char"/>
    <w:link w:val="BABullet4"/>
    <w:rsid w:val="00AC16A3"/>
    <w:rPr>
      <w:rFonts w:asciiTheme="minorHAnsi" w:eastAsiaTheme="minorHAnsi" w:hAnsiTheme="minorHAnsi" w:cs="Segoe UI"/>
      <w:color w:val="000000"/>
      <w:sz w:val="24"/>
      <w:szCs w:val="24"/>
    </w:rPr>
  </w:style>
  <w:style w:type="paragraph" w:customStyle="1" w:styleId="BABullet5">
    <w:name w:val="BA Bullet 5"/>
    <w:basedOn w:val="BABodyTextPrint"/>
    <w:qFormat/>
    <w:rsid w:val="00AC16A3"/>
    <w:pPr>
      <w:numPr>
        <w:numId w:val="9"/>
      </w:numPr>
      <w:spacing w:after="90"/>
      <w:ind w:left="1800"/>
    </w:pPr>
  </w:style>
  <w:style w:type="paragraph" w:customStyle="1" w:styleId="BAHeader2">
    <w:name w:val="BA Header 2"/>
    <w:next w:val="BABodyTextPrint"/>
    <w:qFormat/>
    <w:rsid w:val="00AC16A3"/>
    <w:pPr>
      <w:keepNext/>
      <w:keepLines/>
      <w:spacing w:before="180" w:after="90" w:line="320" w:lineRule="exact"/>
    </w:pPr>
    <w:rPr>
      <w:rFonts w:asciiTheme="minorHAnsi" w:eastAsiaTheme="minorHAnsi" w:hAnsiTheme="minorHAnsi" w:cs="Segoe UI"/>
      <w:b/>
      <w:color w:val="69B3E7" w:themeColor="accent1"/>
      <w:sz w:val="28"/>
      <w:szCs w:val="28"/>
    </w:rPr>
  </w:style>
  <w:style w:type="paragraph" w:customStyle="1" w:styleId="BACallout">
    <w:name w:val="BA Callout"/>
    <w:qFormat/>
    <w:rsid w:val="00AC16A3"/>
    <w:pPr>
      <w:pBdr>
        <w:top w:val="single" w:sz="6" w:space="12" w:color="69B3E7" w:themeColor="accent1"/>
        <w:bottom w:val="single" w:sz="6" w:space="14" w:color="69B3E7" w:themeColor="accent1"/>
      </w:pBdr>
      <w:spacing w:before="360" w:after="360" w:line="380" w:lineRule="exact"/>
      <w:ind w:left="86" w:right="86"/>
      <w:mirrorIndents/>
      <w:jc w:val="center"/>
    </w:pPr>
    <w:rPr>
      <w:rFonts w:ascii="Georgia" w:eastAsiaTheme="majorEastAsia" w:hAnsi="Georgia"/>
      <w:i/>
      <w:color w:val="000000"/>
      <w:kern w:val="28"/>
      <w:sz w:val="30"/>
      <w:szCs w:val="24"/>
    </w:rPr>
  </w:style>
  <w:style w:type="character" w:customStyle="1" w:styleId="BATextHighlight">
    <w:name w:val="BA Text Highlight"/>
    <w:basedOn w:val="DefaultParagraphFont"/>
    <w:uiPriority w:val="1"/>
    <w:qFormat/>
    <w:rsid w:val="00AC16A3"/>
    <w:rPr>
      <w:szCs w:val="32"/>
      <w:shd w:val="clear" w:color="auto" w:fill="69B3E7" w:themeFill="accent1"/>
    </w:rPr>
  </w:style>
  <w:style w:type="paragraph" w:customStyle="1" w:styleId="BAHeader3">
    <w:name w:val="BA Header 3"/>
    <w:next w:val="BABodyTextPrint"/>
    <w:qFormat/>
    <w:rsid w:val="00AC16A3"/>
    <w:pPr>
      <w:keepNext/>
      <w:keepLines/>
      <w:spacing w:before="100" w:after="180" w:line="300" w:lineRule="exact"/>
    </w:pPr>
    <w:rPr>
      <w:rFonts w:asciiTheme="minorHAnsi" w:hAnsiTheme="minorHAnsi" w:cs="Segoe UI"/>
      <w:b/>
      <w:bCs/>
      <w:color w:val="2D2926" w:themeColor="background2"/>
      <w:sz w:val="24"/>
      <w:szCs w:val="22"/>
    </w:rPr>
  </w:style>
  <w:style w:type="paragraph" w:customStyle="1" w:styleId="BATableBodyLeft">
    <w:name w:val="BA Table Body Left"/>
    <w:qFormat/>
    <w:rsid w:val="00AC16A3"/>
    <w:pPr>
      <w:spacing w:after="90" w:line="220" w:lineRule="exact"/>
    </w:pPr>
    <w:rPr>
      <w:rFonts w:asciiTheme="minorHAnsi" w:hAnsiTheme="minorHAnsi" w:cs="Segoe UI"/>
      <w:color w:val="000000"/>
      <w:sz w:val="18"/>
      <w:szCs w:val="18"/>
    </w:rPr>
  </w:style>
  <w:style w:type="paragraph" w:customStyle="1" w:styleId="BATableBodyRight">
    <w:name w:val="BA Table Body Right"/>
    <w:link w:val="BATableBodyRightChar"/>
    <w:qFormat/>
    <w:rsid w:val="00AC16A3"/>
    <w:pPr>
      <w:spacing w:after="90" w:line="220" w:lineRule="exact"/>
      <w:jc w:val="right"/>
    </w:pPr>
    <w:rPr>
      <w:rFonts w:asciiTheme="minorHAnsi" w:hAnsiTheme="minorHAnsi" w:cs="Segoe UI"/>
      <w:color w:val="000000"/>
      <w:sz w:val="18"/>
      <w:szCs w:val="18"/>
    </w:rPr>
  </w:style>
  <w:style w:type="table" w:styleId="TableGrid">
    <w:name w:val="Table Grid"/>
    <w:basedOn w:val="TableNormal"/>
    <w:rsid w:val="00AC16A3"/>
    <w:pPr>
      <w:spacing w:line="300" w:lineRule="exact"/>
    </w:pPr>
    <w:rPr>
      <w:rFonts w:ascii="Segoe UI Light" w:hAnsi="Segoe UI Light"/>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utlineList">
    <w:name w:val="L Outline List"/>
    <w:uiPriority w:val="99"/>
    <w:rsid w:val="00AC16A3"/>
    <w:pPr>
      <w:numPr>
        <w:numId w:val="19"/>
      </w:numPr>
    </w:pPr>
  </w:style>
  <w:style w:type="paragraph" w:customStyle="1" w:styleId="BATableBodyCenter">
    <w:name w:val="BA Table Body Center"/>
    <w:qFormat/>
    <w:rsid w:val="00AC16A3"/>
    <w:pPr>
      <w:spacing w:after="90" w:line="220" w:lineRule="exact"/>
      <w:jc w:val="center"/>
    </w:pPr>
    <w:rPr>
      <w:rFonts w:asciiTheme="minorHAnsi" w:hAnsiTheme="minorHAnsi" w:cs="Segoe UI"/>
      <w:color w:val="000000"/>
      <w:sz w:val="18"/>
      <w:szCs w:val="18"/>
    </w:rPr>
  </w:style>
  <w:style w:type="paragraph" w:customStyle="1" w:styleId="BATableHeaderLeftWhite">
    <w:name w:val="BA Table Header Left White"/>
    <w:next w:val="BATableBodyLeft"/>
    <w:autoRedefine/>
    <w:qFormat/>
    <w:rsid w:val="00AC16A3"/>
    <w:pPr>
      <w:spacing w:before="90" w:after="90" w:line="220" w:lineRule="exact"/>
    </w:pPr>
    <w:rPr>
      <w:rFonts w:asciiTheme="minorHAnsi" w:hAnsiTheme="minorHAnsi" w:cs="Segoe UI Semibold"/>
      <w:color w:val="FFFFFF" w:themeColor="background1"/>
      <w:sz w:val="18"/>
      <w:szCs w:val="18"/>
    </w:rPr>
  </w:style>
  <w:style w:type="paragraph" w:customStyle="1" w:styleId="BAGraphicHeaderCenter">
    <w:name w:val="BA Graphic Header Center"/>
    <w:next w:val="BAGraphicBodyCenter"/>
    <w:qFormat/>
    <w:rsid w:val="00AC16A3"/>
    <w:pPr>
      <w:keepNext/>
      <w:keepLines/>
      <w:spacing w:before="180" w:after="180" w:line="260" w:lineRule="exact"/>
      <w:jc w:val="center"/>
    </w:pPr>
    <w:rPr>
      <w:rFonts w:asciiTheme="minorHAnsi" w:hAnsiTheme="minorHAnsi" w:cs="Segoe UI"/>
      <w:b/>
      <w:caps/>
      <w:color w:val="2D2926" w:themeColor="background2"/>
      <w:sz w:val="28"/>
      <w:szCs w:val="24"/>
      <w14:numSpacing w14:val="tabular"/>
    </w:rPr>
  </w:style>
  <w:style w:type="paragraph" w:customStyle="1" w:styleId="BAGraphicBodyCenter">
    <w:name w:val="BA Graphic Body Center"/>
    <w:qFormat/>
    <w:rsid w:val="00AC16A3"/>
    <w:pPr>
      <w:spacing w:before="90" w:after="90" w:line="280" w:lineRule="exact"/>
      <w:jc w:val="center"/>
    </w:pPr>
    <w:rPr>
      <w:rFonts w:asciiTheme="minorHAnsi" w:eastAsiaTheme="minorHAnsi" w:hAnsiTheme="minorHAnsi" w:cs="Segoe UI"/>
      <w:color w:val="2D2926" w:themeColor="background2"/>
      <w:sz w:val="24"/>
      <w:szCs w:val="16"/>
    </w:rPr>
  </w:style>
  <w:style w:type="paragraph" w:customStyle="1" w:styleId="BATableSubheaderLeftBlack">
    <w:name w:val="BA Table Subheader Left Black"/>
    <w:qFormat/>
    <w:rsid w:val="00AC16A3"/>
    <w:pPr>
      <w:spacing w:before="85" w:after="85" w:line="220" w:lineRule="exact"/>
    </w:pPr>
    <w:rPr>
      <w:rFonts w:asciiTheme="minorHAnsi" w:hAnsiTheme="minorHAnsi" w:cs="Segoe UI Semibold"/>
      <w:color w:val="000000"/>
      <w:sz w:val="18"/>
      <w:szCs w:val="18"/>
    </w:rPr>
  </w:style>
  <w:style w:type="paragraph" w:customStyle="1" w:styleId="BAGraphicHeaderCenter-Reversed">
    <w:name w:val="BA Graphic Header Center-Reversed"/>
    <w:basedOn w:val="BAGraphicHeaderCenter"/>
    <w:qFormat/>
    <w:rsid w:val="00AC16A3"/>
    <w:rPr>
      <w:color w:val="FFFFFF" w:themeColor="background1"/>
    </w:rPr>
  </w:style>
  <w:style w:type="paragraph" w:customStyle="1" w:styleId="BAGraphicBodyCenter-Reversed">
    <w:name w:val="BA Graphic Body Center-Reversed"/>
    <w:basedOn w:val="BAGraphicBodyCenter"/>
    <w:qFormat/>
    <w:rsid w:val="00AC16A3"/>
    <w:rPr>
      <w:color w:val="FFFFFF" w:themeColor="background1"/>
    </w:rPr>
  </w:style>
  <w:style w:type="paragraph" w:customStyle="1" w:styleId="Style1">
    <w:name w:val="Style1"/>
    <w:basedOn w:val="BATOCHeader"/>
    <w:link w:val="Style1Char"/>
    <w:rsid w:val="00AC16A3"/>
  </w:style>
  <w:style w:type="paragraph" w:customStyle="1" w:styleId="BANumList">
    <w:name w:val="BA Num List"/>
    <w:qFormat/>
    <w:rsid w:val="00AC16A3"/>
    <w:pPr>
      <w:numPr>
        <w:numId w:val="18"/>
      </w:numPr>
      <w:spacing w:before="90" w:after="90" w:line="280" w:lineRule="exact"/>
      <w:ind w:right="-7"/>
    </w:pPr>
    <w:rPr>
      <w:rFonts w:asciiTheme="minorHAnsi" w:hAnsiTheme="minorHAnsi" w:cs="Segoe UI"/>
      <w:color w:val="000000"/>
      <w:szCs w:val="24"/>
    </w:rPr>
  </w:style>
  <w:style w:type="character" w:customStyle="1" w:styleId="BATOCHeaderChar">
    <w:name w:val="BA TOC Header Char"/>
    <w:basedOn w:val="DefaultParagraphFont"/>
    <w:link w:val="BATOCHeader"/>
    <w:rsid w:val="00AC16A3"/>
    <w:rPr>
      <w:rFonts w:ascii="Georgia" w:hAnsi="Georgia" w:cs="Segoe UI"/>
      <w:color w:val="000000" w:themeColor="text1"/>
      <w:sz w:val="48"/>
      <w:szCs w:val="28"/>
      <w:u w:color="F9D2D0" w:themeColor="accent5" w:themeTint="33"/>
    </w:rPr>
  </w:style>
  <w:style w:type="character" w:customStyle="1" w:styleId="Style1Char">
    <w:name w:val="Style1 Char"/>
    <w:basedOn w:val="BATOCHeaderChar"/>
    <w:link w:val="Style1"/>
    <w:rsid w:val="00AC16A3"/>
    <w:rPr>
      <w:rFonts w:ascii="Georgia" w:hAnsi="Georgia" w:cs="Segoe UI"/>
      <w:color w:val="000000" w:themeColor="text1"/>
      <w:sz w:val="48"/>
      <w:szCs w:val="28"/>
      <w:u w:color="F9D2D0" w:themeColor="accent5" w:themeTint="33"/>
    </w:rPr>
  </w:style>
  <w:style w:type="paragraph" w:customStyle="1" w:styleId="BATableHeaderCenterWhite">
    <w:name w:val="BA Table Header Center White"/>
    <w:qFormat/>
    <w:rsid w:val="00AC16A3"/>
    <w:pPr>
      <w:spacing w:before="90" w:after="90" w:line="220" w:lineRule="exact"/>
      <w:jc w:val="center"/>
    </w:pPr>
    <w:rPr>
      <w:rFonts w:asciiTheme="minorHAnsi" w:hAnsiTheme="minorHAnsi" w:cs="Segoe UI Semibold"/>
      <w:color w:val="FFFFFF"/>
      <w:sz w:val="18"/>
      <w:szCs w:val="18"/>
    </w:rPr>
  </w:style>
  <w:style w:type="paragraph" w:customStyle="1" w:styleId="BAHeaderCharts">
    <w:name w:val="BA Header (Charts"/>
    <w:aliases w:val="Tables,Graphics)"/>
    <w:next w:val="BABodyTextPrint"/>
    <w:qFormat/>
    <w:rsid w:val="00AC16A3"/>
    <w:pPr>
      <w:keepNext/>
      <w:keepLines/>
      <w:spacing w:before="90" w:after="180" w:line="300" w:lineRule="exact"/>
    </w:pPr>
    <w:rPr>
      <w:rFonts w:asciiTheme="minorHAnsi" w:eastAsiaTheme="minorHAnsi" w:hAnsiTheme="minorHAnsi" w:cs="Segoe UI"/>
      <w:caps/>
      <w:color w:val="2D2926" w:themeColor="background2"/>
      <w:sz w:val="22"/>
      <w:szCs w:val="22"/>
      <w:u w:val="single" w:color="00AEEF"/>
    </w:rPr>
  </w:style>
  <w:style w:type="paragraph" w:customStyle="1" w:styleId="BAGraphicHeaderLeft">
    <w:name w:val="BA Graphic Header Left"/>
    <w:next w:val="BAGraphicBodyLeft"/>
    <w:qFormat/>
    <w:rsid w:val="00AC16A3"/>
    <w:pPr>
      <w:keepNext/>
      <w:keepLines/>
      <w:spacing w:after="90" w:line="260" w:lineRule="exact"/>
    </w:pPr>
    <w:rPr>
      <w:rFonts w:asciiTheme="minorHAnsi" w:hAnsiTheme="minorHAnsi" w:cs="Segoe UI"/>
      <w:caps/>
      <w:color w:val="5B6770"/>
      <w:szCs w:val="24"/>
      <w14:numSpacing w14:val="tabular"/>
    </w:rPr>
  </w:style>
  <w:style w:type="paragraph" w:customStyle="1" w:styleId="BAGraphicBodyLeft">
    <w:name w:val="BA Graphic Body Left"/>
    <w:qFormat/>
    <w:rsid w:val="00AC16A3"/>
    <w:pPr>
      <w:spacing w:after="90" w:line="200" w:lineRule="exact"/>
    </w:pPr>
    <w:rPr>
      <w:rFonts w:asciiTheme="minorHAnsi" w:eastAsiaTheme="minorHAnsi" w:hAnsiTheme="minorHAnsi" w:cs="Segoe UI"/>
      <w:color w:val="2D2926" w:themeColor="background2"/>
      <w:szCs w:val="16"/>
    </w:rPr>
  </w:style>
  <w:style w:type="paragraph" w:customStyle="1" w:styleId="BAGraphicHighlight">
    <w:name w:val="BA Graphic Highlight"/>
    <w:next w:val="BAGraphicBodyLeft"/>
    <w:qFormat/>
    <w:rsid w:val="00AC16A3"/>
    <w:pPr>
      <w:spacing w:after="90" w:line="560" w:lineRule="exact"/>
      <w:jc w:val="center"/>
    </w:pPr>
    <w:rPr>
      <w:rFonts w:asciiTheme="minorHAnsi" w:eastAsiaTheme="minorHAnsi" w:hAnsiTheme="minorHAnsi" w:cs="Segoe UI"/>
      <w:caps/>
      <w:color w:val="69B3E7" w:themeColor="accent1"/>
      <w:spacing w:val="24"/>
      <w:sz w:val="52"/>
      <w:szCs w:val="52"/>
    </w:rPr>
  </w:style>
  <w:style w:type="paragraph" w:customStyle="1" w:styleId="BAGraphicBullet1">
    <w:name w:val="BA Graphic Bullet 1"/>
    <w:qFormat/>
    <w:rsid w:val="00AC16A3"/>
    <w:pPr>
      <w:numPr>
        <w:numId w:val="13"/>
      </w:numPr>
      <w:spacing w:after="90" w:line="200" w:lineRule="exact"/>
    </w:pPr>
    <w:rPr>
      <w:rFonts w:asciiTheme="minorHAnsi" w:hAnsiTheme="minorHAnsi" w:cs="Segoe UI"/>
      <w:color w:val="000000" w:themeColor="text1"/>
      <w:szCs w:val="16"/>
      <w:bdr w:val="none" w:sz="0" w:space="0" w:color="auto" w:frame="1"/>
      <w14:ligatures w14:val="standard"/>
      <w14:numSpacing w14:val="tabular"/>
    </w:rPr>
  </w:style>
  <w:style w:type="paragraph" w:customStyle="1" w:styleId="BAGraphicBullet2">
    <w:name w:val="BA Graphic Bullet 2"/>
    <w:basedOn w:val="Normal"/>
    <w:qFormat/>
    <w:rsid w:val="00AC16A3"/>
    <w:pPr>
      <w:numPr>
        <w:numId w:val="14"/>
      </w:numPr>
      <w:spacing w:after="90" w:line="200" w:lineRule="exact"/>
    </w:pPr>
    <w:rPr>
      <w:color w:val="000000" w:themeColor="text1"/>
      <w:szCs w:val="16"/>
      <w:bdr w:val="none" w:sz="0" w:space="0" w:color="auto" w:frame="1"/>
      <w14:ligatures w14:val="standard"/>
    </w:rPr>
  </w:style>
  <w:style w:type="paragraph" w:customStyle="1" w:styleId="BAGraphicBullet3">
    <w:name w:val="BA Graphic Bullet 3"/>
    <w:basedOn w:val="Normal"/>
    <w:qFormat/>
    <w:rsid w:val="00AC16A3"/>
    <w:pPr>
      <w:numPr>
        <w:numId w:val="15"/>
      </w:numPr>
      <w:spacing w:after="90" w:line="200" w:lineRule="exact"/>
    </w:pPr>
    <w:rPr>
      <w:color w:val="000000" w:themeColor="text1"/>
      <w:szCs w:val="16"/>
      <w:bdr w:val="none" w:sz="0" w:space="0" w:color="auto" w:frame="1"/>
      <w14:ligatures w14:val="standard"/>
    </w:rPr>
  </w:style>
  <w:style w:type="paragraph" w:customStyle="1" w:styleId="BAGraphicBullet4">
    <w:name w:val="BA Graphic Bullet 4"/>
    <w:qFormat/>
    <w:rsid w:val="00AC16A3"/>
    <w:pPr>
      <w:numPr>
        <w:numId w:val="16"/>
      </w:numPr>
      <w:spacing w:after="90" w:line="200" w:lineRule="exact"/>
    </w:pPr>
    <w:rPr>
      <w:rFonts w:asciiTheme="minorHAnsi" w:hAnsiTheme="minorHAnsi" w:cs="Segoe UI"/>
      <w:color w:val="000000" w:themeColor="text1"/>
      <w:szCs w:val="16"/>
      <w:bdr w:val="none" w:sz="0" w:space="0" w:color="auto" w:frame="1"/>
      <w14:ligatures w14:val="standard"/>
      <w14:numSpacing w14:val="tabular"/>
    </w:rPr>
  </w:style>
  <w:style w:type="paragraph" w:customStyle="1" w:styleId="BAGraphicBullet5">
    <w:name w:val="BA Graphic Bullet 5"/>
    <w:qFormat/>
    <w:rsid w:val="00AC16A3"/>
    <w:pPr>
      <w:numPr>
        <w:numId w:val="17"/>
      </w:numPr>
      <w:spacing w:after="90" w:line="200" w:lineRule="exact"/>
    </w:pPr>
    <w:rPr>
      <w:rFonts w:asciiTheme="minorHAnsi" w:hAnsiTheme="minorHAnsi" w:cs="Segoe UI"/>
      <w:color w:val="000000" w:themeColor="text1"/>
      <w:szCs w:val="16"/>
      <w:bdr w:val="none" w:sz="0" w:space="0" w:color="auto" w:frame="1"/>
      <w14:ligatures w14:val="standard"/>
      <w14:numSpacing w14:val="tabular"/>
    </w:rPr>
  </w:style>
  <w:style w:type="paragraph" w:customStyle="1" w:styleId="BAFootnote">
    <w:name w:val="BA Footnote"/>
    <w:qFormat/>
    <w:rsid w:val="00AC16A3"/>
    <w:pPr>
      <w:numPr>
        <w:numId w:val="12"/>
      </w:numPr>
      <w:spacing w:after="90" w:line="180" w:lineRule="exact"/>
    </w:pPr>
    <w:rPr>
      <w:rFonts w:ascii="AvenirNext LT Pro Regular" w:hAnsi="AvenirNext LT Pro Regular" w:cs="Segoe UI"/>
      <w:color w:val="000000"/>
      <w:sz w:val="14"/>
      <w:szCs w:val="14"/>
    </w:rPr>
  </w:style>
  <w:style w:type="paragraph" w:customStyle="1" w:styleId="BATOCMainBody">
    <w:name w:val="BA TOC Main Body"/>
    <w:link w:val="BATOCMainBodyChar"/>
    <w:autoRedefine/>
    <w:qFormat/>
    <w:rsid w:val="00AC16A3"/>
    <w:pPr>
      <w:tabs>
        <w:tab w:val="right" w:leader="dot" w:pos="10253"/>
      </w:tabs>
      <w:spacing w:before="180" w:after="180" w:line="300" w:lineRule="exact"/>
    </w:pPr>
    <w:rPr>
      <w:rFonts w:asciiTheme="minorHAnsi" w:hAnsiTheme="minorHAnsi" w:cs="Segoe UI"/>
      <w:color w:val="000000"/>
      <w:sz w:val="24"/>
      <w:szCs w:val="24"/>
      <w:u w:color="00AEEF"/>
      <w14:ligatures w14:val="standard"/>
    </w:rPr>
  </w:style>
  <w:style w:type="character" w:customStyle="1" w:styleId="BATOCMainBodyChar">
    <w:name w:val="BA TOC Main Body Char"/>
    <w:basedOn w:val="DefaultParagraphFont"/>
    <w:link w:val="BATOCMainBody"/>
    <w:rsid w:val="00AC16A3"/>
    <w:rPr>
      <w:rFonts w:asciiTheme="minorHAnsi" w:hAnsiTheme="minorHAnsi" w:cs="Segoe UI"/>
      <w:color w:val="000000"/>
      <w:sz w:val="24"/>
      <w:szCs w:val="24"/>
      <w:u w:color="00AEEF"/>
      <w14:ligatures w14:val="standard"/>
    </w:rPr>
  </w:style>
  <w:style w:type="paragraph" w:customStyle="1" w:styleId="BATOCSubheaders">
    <w:name w:val="BA TOC Subheaders"/>
    <w:qFormat/>
    <w:rsid w:val="00AC16A3"/>
    <w:pPr>
      <w:tabs>
        <w:tab w:val="right" w:leader="dot" w:pos="10253"/>
      </w:tabs>
      <w:spacing w:before="180" w:after="180" w:line="300" w:lineRule="exact"/>
      <w:ind w:left="360"/>
    </w:pPr>
    <w:rPr>
      <w:rFonts w:asciiTheme="minorHAnsi" w:hAnsiTheme="minorHAnsi" w:cs="Segoe UI"/>
      <w:color w:val="000000"/>
      <w:sz w:val="24"/>
      <w:szCs w:val="24"/>
      <w:u w:color="69B3E7" w:themeColor="accent6"/>
      <w14:ligatures w14:val="standard"/>
    </w:rPr>
  </w:style>
  <w:style w:type="paragraph" w:customStyle="1" w:styleId="BATableSubheaderCenterBlack">
    <w:name w:val="BA Table Subheader Center Black"/>
    <w:qFormat/>
    <w:rsid w:val="00AC16A3"/>
    <w:pPr>
      <w:spacing w:before="90" w:after="90" w:line="220" w:lineRule="exact"/>
      <w:jc w:val="center"/>
    </w:pPr>
    <w:rPr>
      <w:rFonts w:asciiTheme="minorHAnsi" w:hAnsiTheme="minorHAnsi" w:cs="Segoe UI Semibold"/>
      <w:color w:val="000000"/>
      <w:sz w:val="18"/>
      <w:szCs w:val="18"/>
    </w:rPr>
  </w:style>
  <w:style w:type="paragraph" w:customStyle="1" w:styleId="BAHeader4">
    <w:name w:val="BA Header 4"/>
    <w:next w:val="BABodyTextPrint"/>
    <w:qFormat/>
    <w:rsid w:val="00AC16A3"/>
    <w:pPr>
      <w:keepNext/>
      <w:keepLines/>
      <w:spacing w:before="90" w:after="180" w:line="280" w:lineRule="exact"/>
    </w:pPr>
    <w:rPr>
      <w:rFonts w:asciiTheme="minorHAnsi" w:hAnsiTheme="minorHAnsi" w:cs="Segoe UI Semibold"/>
      <w:color w:val="000000"/>
      <w:szCs w:val="24"/>
      <w14:numSpacing w14:val="tabular"/>
    </w:rPr>
  </w:style>
  <w:style w:type="paragraph" w:customStyle="1" w:styleId="BABullet1LastinList">
    <w:name w:val="BA Bullet 1 Last in List"/>
    <w:basedOn w:val="BABullet1"/>
    <w:next w:val="BABodyTextPrint"/>
    <w:qFormat/>
    <w:rsid w:val="00AC16A3"/>
    <w:pPr>
      <w:numPr>
        <w:numId w:val="2"/>
      </w:numPr>
      <w:spacing w:after="180"/>
      <w:ind w:left="360"/>
    </w:pPr>
  </w:style>
  <w:style w:type="paragraph" w:customStyle="1" w:styleId="BABullet2LastinList">
    <w:name w:val="BA Bullet 2 Last in List"/>
    <w:basedOn w:val="BABullet2"/>
    <w:next w:val="BABodyTextPrint"/>
    <w:qFormat/>
    <w:rsid w:val="00AC16A3"/>
    <w:pPr>
      <w:numPr>
        <w:ilvl w:val="0"/>
        <w:numId w:val="4"/>
      </w:numPr>
      <w:spacing w:after="180"/>
    </w:pPr>
  </w:style>
  <w:style w:type="paragraph" w:customStyle="1" w:styleId="BABullet3LastinList">
    <w:name w:val="BA Bullet 3 Last in List"/>
    <w:basedOn w:val="BABullet3"/>
    <w:next w:val="BABodyTextPrint"/>
    <w:qFormat/>
    <w:rsid w:val="00AC16A3"/>
    <w:pPr>
      <w:numPr>
        <w:ilvl w:val="0"/>
        <w:numId w:val="6"/>
      </w:numPr>
      <w:spacing w:after="180"/>
      <w:ind w:left="1080"/>
    </w:pPr>
  </w:style>
  <w:style w:type="paragraph" w:customStyle="1" w:styleId="BABullet4LastinList">
    <w:name w:val="BA Bullet 4 Last in List"/>
    <w:basedOn w:val="BABullet4"/>
    <w:next w:val="BABodyTextPrint"/>
    <w:qFormat/>
    <w:rsid w:val="00AC16A3"/>
    <w:pPr>
      <w:numPr>
        <w:ilvl w:val="0"/>
        <w:numId w:val="8"/>
      </w:numPr>
      <w:spacing w:after="180"/>
      <w:ind w:left="1440"/>
    </w:pPr>
  </w:style>
  <w:style w:type="paragraph" w:customStyle="1" w:styleId="BABullet5LastinList">
    <w:name w:val="BA Bullet 5 Last in List"/>
    <w:basedOn w:val="BABullet5"/>
    <w:next w:val="BABodyTextPrint"/>
    <w:qFormat/>
    <w:rsid w:val="00AC16A3"/>
    <w:pPr>
      <w:numPr>
        <w:numId w:val="10"/>
      </w:numPr>
      <w:spacing w:after="180"/>
      <w:ind w:left="1800"/>
    </w:pPr>
  </w:style>
  <w:style w:type="paragraph" w:customStyle="1" w:styleId="BAAddress">
    <w:name w:val="BA Address"/>
    <w:qFormat/>
    <w:rsid w:val="00C827E5"/>
    <w:pPr>
      <w:spacing w:before="90"/>
      <w:jc w:val="right"/>
    </w:pPr>
    <w:rPr>
      <w:rFonts w:ascii="Georgia" w:eastAsiaTheme="minorHAnsi" w:hAnsi="Georgia" w:cs="Segoe UI"/>
      <w:color w:val="000000"/>
      <w:szCs w:val="24"/>
    </w:rPr>
  </w:style>
  <w:style w:type="paragraph" w:customStyle="1" w:styleId="BASectionSubtitle-White">
    <w:name w:val="BA Section Subtitle - White"/>
    <w:qFormat/>
    <w:rsid w:val="00AC16A3"/>
    <w:pPr>
      <w:spacing w:before="190" w:line="720" w:lineRule="exact"/>
    </w:pPr>
    <w:rPr>
      <w:rFonts w:ascii="Georgia" w:hAnsi="Georgia" w:cstheme="minorHAnsi"/>
      <w:i/>
      <w:color w:val="FFFFFF" w:themeColor="background1"/>
      <w:sz w:val="40"/>
      <w:szCs w:val="40"/>
      <w:u w:color="F9D2D0" w:themeColor="accent5" w:themeTint="33"/>
      <w14:ligatures w14:val="standard"/>
      <w14:numSpacing w14:val="tabular"/>
    </w:rPr>
  </w:style>
  <w:style w:type="paragraph" w:customStyle="1" w:styleId="BABullet1Reversed">
    <w:name w:val="BA Bullet 1 Reversed"/>
    <w:basedOn w:val="BABodyTextPrintReversed"/>
    <w:qFormat/>
    <w:rsid w:val="00AC16A3"/>
    <w:pPr>
      <w:numPr>
        <w:numId w:val="3"/>
      </w:numPr>
      <w:ind w:left="360"/>
    </w:pPr>
  </w:style>
  <w:style w:type="paragraph" w:customStyle="1" w:styleId="BABullet2Reversed">
    <w:name w:val="BA Bullet 2 Reversed"/>
    <w:basedOn w:val="BABodyTextPrintReversed"/>
    <w:qFormat/>
    <w:rsid w:val="00AC16A3"/>
    <w:pPr>
      <w:numPr>
        <w:numId w:val="5"/>
      </w:numPr>
      <w:spacing w:after="90"/>
      <w:ind w:left="720"/>
    </w:pPr>
  </w:style>
  <w:style w:type="paragraph" w:customStyle="1" w:styleId="BABodyTextPrintReversed">
    <w:name w:val="BA Body Text—Print Reversed"/>
    <w:basedOn w:val="BABodyTextPrint"/>
    <w:qFormat/>
    <w:rsid w:val="00AC16A3"/>
    <w:pPr>
      <w:spacing w:line="280" w:lineRule="atLeast"/>
    </w:pPr>
    <w:rPr>
      <w:color w:val="FFFFFF" w:themeColor="background1"/>
    </w:rPr>
  </w:style>
  <w:style w:type="character" w:customStyle="1" w:styleId="Heading4Char">
    <w:name w:val="Heading 4 Char"/>
    <w:aliases w:val="Use BA Header 3 Char"/>
    <w:basedOn w:val="DefaultParagraphFont"/>
    <w:link w:val="Heading4"/>
    <w:semiHidden/>
    <w:rsid w:val="00AC16A3"/>
    <w:rPr>
      <w:rFonts w:asciiTheme="majorHAnsi" w:eastAsiaTheme="majorEastAsia" w:hAnsiTheme="majorHAnsi" w:cstheme="majorBidi"/>
      <w:i/>
      <w:iCs/>
      <w:color w:val="228DD8" w:themeColor="accent1" w:themeShade="BF"/>
      <w:szCs w:val="24"/>
      <w14:numSpacing w14:val="tabular"/>
    </w:rPr>
  </w:style>
  <w:style w:type="character" w:customStyle="1" w:styleId="Heading5Char">
    <w:name w:val="Heading 5 Char"/>
    <w:aliases w:val="Use BA Header 4 Char"/>
    <w:basedOn w:val="DefaultParagraphFont"/>
    <w:link w:val="Heading5"/>
    <w:semiHidden/>
    <w:rsid w:val="00AC16A3"/>
    <w:rPr>
      <w:rFonts w:asciiTheme="majorHAnsi" w:eastAsiaTheme="majorEastAsia" w:hAnsiTheme="majorHAnsi" w:cstheme="majorBidi"/>
      <w:color w:val="228DD8" w:themeColor="accent1" w:themeShade="BF"/>
      <w:szCs w:val="24"/>
      <w14:numSpacing w14:val="tabular"/>
    </w:rPr>
  </w:style>
  <w:style w:type="paragraph" w:styleId="Caption">
    <w:name w:val="caption"/>
    <w:basedOn w:val="Normal"/>
    <w:next w:val="Normal"/>
    <w:semiHidden/>
    <w:unhideWhenUsed/>
    <w:qFormat/>
    <w:rsid w:val="00AC16A3"/>
    <w:pPr>
      <w:spacing w:before="0" w:after="200" w:line="240" w:lineRule="auto"/>
    </w:pPr>
    <w:rPr>
      <w:i/>
      <w:iCs/>
      <w:color w:val="C1C6C8" w:themeColor="text2"/>
      <w:sz w:val="18"/>
      <w:szCs w:val="18"/>
    </w:rPr>
  </w:style>
  <w:style w:type="paragraph" w:styleId="Title">
    <w:name w:val="Title"/>
    <w:basedOn w:val="Normal"/>
    <w:next w:val="Normal"/>
    <w:link w:val="TitleChar"/>
    <w:qFormat/>
    <w:rsid w:val="00AC16A3"/>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AC16A3"/>
    <w:rPr>
      <w:rFonts w:asciiTheme="majorHAnsi" w:eastAsiaTheme="majorEastAsia" w:hAnsiTheme="majorHAnsi" w:cstheme="majorBidi"/>
      <w:spacing w:val="-10"/>
      <w:kern w:val="28"/>
      <w:sz w:val="56"/>
      <w:szCs w:val="56"/>
      <w14:numSpacing w14:val="tabular"/>
    </w:rPr>
  </w:style>
  <w:style w:type="paragraph" w:styleId="Subtitle">
    <w:name w:val="Subtitle"/>
    <w:basedOn w:val="Normal"/>
    <w:next w:val="Normal"/>
    <w:link w:val="SubtitleChar"/>
    <w:qFormat/>
    <w:rsid w:val="00AC16A3"/>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AC16A3"/>
    <w:rPr>
      <w:rFonts w:asciiTheme="minorHAnsi" w:eastAsiaTheme="minorEastAsia" w:hAnsiTheme="minorHAnsi" w:cstheme="minorBidi"/>
      <w:color w:val="5A5A5A" w:themeColor="text1" w:themeTint="A5"/>
      <w:spacing w:val="15"/>
      <w:sz w:val="22"/>
      <w:szCs w:val="22"/>
      <w14:numSpacing w14:val="tabular"/>
    </w:rPr>
  </w:style>
  <w:style w:type="character" w:styleId="Strong">
    <w:name w:val="Strong"/>
    <w:basedOn w:val="DefaultParagraphFont"/>
    <w:qFormat/>
    <w:rsid w:val="00AC16A3"/>
    <w:rPr>
      <w:b/>
      <w:bCs/>
    </w:rPr>
  </w:style>
  <w:style w:type="paragraph" w:styleId="NoSpacing">
    <w:name w:val="No Spacing"/>
    <w:uiPriority w:val="1"/>
    <w:qFormat/>
    <w:rsid w:val="00AC16A3"/>
    <w:rPr>
      <w:rFonts w:asciiTheme="minorHAnsi" w:hAnsiTheme="minorHAnsi" w:cs="Segoe UI"/>
      <w:color w:val="000000"/>
      <w:szCs w:val="24"/>
      <w14:numSpacing w14:val="tabular"/>
    </w:rPr>
  </w:style>
  <w:style w:type="paragraph" w:styleId="ListParagraph">
    <w:name w:val="List Paragraph"/>
    <w:basedOn w:val="Normal"/>
    <w:uiPriority w:val="34"/>
    <w:qFormat/>
    <w:rsid w:val="00AC16A3"/>
    <w:pPr>
      <w:ind w:left="720"/>
      <w:contextualSpacing/>
    </w:pPr>
  </w:style>
  <w:style w:type="paragraph" w:styleId="Quote">
    <w:name w:val="Quote"/>
    <w:aliases w:val="Use BA Pull Quote"/>
    <w:basedOn w:val="Normal"/>
    <w:next w:val="Normal"/>
    <w:link w:val="QuoteChar"/>
    <w:uiPriority w:val="29"/>
    <w:qFormat/>
    <w:rsid w:val="00AC16A3"/>
    <w:pPr>
      <w:spacing w:before="200" w:after="160"/>
      <w:ind w:left="864" w:right="864"/>
      <w:jc w:val="center"/>
    </w:pPr>
    <w:rPr>
      <w:i/>
      <w:iCs/>
      <w:color w:val="404040" w:themeColor="text1" w:themeTint="BF"/>
    </w:rPr>
  </w:style>
  <w:style w:type="character" w:customStyle="1" w:styleId="QuoteChar">
    <w:name w:val="Quote Char"/>
    <w:aliases w:val="Use BA Pull Quote Char"/>
    <w:basedOn w:val="DefaultParagraphFont"/>
    <w:link w:val="Quote"/>
    <w:uiPriority w:val="29"/>
    <w:rsid w:val="00AC16A3"/>
    <w:rPr>
      <w:rFonts w:asciiTheme="minorHAnsi" w:hAnsiTheme="minorHAnsi" w:cs="Segoe UI"/>
      <w:i/>
      <w:iCs/>
      <w:color w:val="404040" w:themeColor="text1" w:themeTint="BF"/>
      <w:szCs w:val="24"/>
      <w14:numSpacing w14:val="tabular"/>
    </w:rPr>
  </w:style>
  <w:style w:type="paragraph" w:styleId="IntenseQuote">
    <w:name w:val="Intense Quote"/>
    <w:basedOn w:val="Normal"/>
    <w:next w:val="Normal"/>
    <w:link w:val="IntenseQuoteChar"/>
    <w:uiPriority w:val="30"/>
    <w:qFormat/>
    <w:rsid w:val="00AC16A3"/>
    <w:pPr>
      <w:pBdr>
        <w:top w:val="single" w:sz="4" w:space="10" w:color="69B3E7" w:themeColor="accent1"/>
        <w:bottom w:val="single" w:sz="4" w:space="10" w:color="69B3E7" w:themeColor="accent1"/>
      </w:pBdr>
      <w:spacing w:before="360" w:after="360"/>
      <w:ind w:left="864" w:right="864"/>
      <w:jc w:val="center"/>
    </w:pPr>
    <w:rPr>
      <w:i/>
      <w:iCs/>
      <w:color w:val="69B3E7" w:themeColor="accent1"/>
    </w:rPr>
  </w:style>
  <w:style w:type="character" w:customStyle="1" w:styleId="IntenseQuoteChar">
    <w:name w:val="Intense Quote Char"/>
    <w:basedOn w:val="DefaultParagraphFont"/>
    <w:link w:val="IntenseQuote"/>
    <w:uiPriority w:val="30"/>
    <w:rsid w:val="00AC16A3"/>
    <w:rPr>
      <w:rFonts w:asciiTheme="minorHAnsi" w:hAnsiTheme="minorHAnsi" w:cs="Segoe UI"/>
      <w:i/>
      <w:iCs/>
      <w:color w:val="69B3E7" w:themeColor="accent1"/>
      <w:szCs w:val="24"/>
      <w14:numSpacing w14:val="tabular"/>
    </w:rPr>
  </w:style>
  <w:style w:type="character" w:styleId="SubtleEmphasis">
    <w:name w:val="Subtle Emphasis"/>
    <w:basedOn w:val="DefaultParagraphFont"/>
    <w:uiPriority w:val="19"/>
    <w:qFormat/>
    <w:rsid w:val="00AC16A3"/>
    <w:rPr>
      <w:i/>
      <w:iCs/>
      <w:color w:val="404040" w:themeColor="text1" w:themeTint="BF"/>
    </w:rPr>
  </w:style>
  <w:style w:type="character" w:styleId="SubtleReference">
    <w:name w:val="Subtle Reference"/>
    <w:basedOn w:val="DefaultParagraphFont"/>
    <w:uiPriority w:val="31"/>
    <w:qFormat/>
    <w:rsid w:val="00AC16A3"/>
    <w:rPr>
      <w:smallCaps/>
      <w:color w:val="5A5A5A" w:themeColor="text1" w:themeTint="A5"/>
    </w:rPr>
  </w:style>
  <w:style w:type="paragraph" w:styleId="TOCHeading">
    <w:name w:val="TOC Heading"/>
    <w:basedOn w:val="BATOCHeader"/>
    <w:next w:val="BATOCMainBody"/>
    <w:uiPriority w:val="39"/>
    <w:semiHidden/>
    <w:unhideWhenUsed/>
    <w:qFormat/>
    <w:rsid w:val="00AC16A3"/>
    <w:pPr>
      <w:spacing w:before="240" w:after="0" w:line="259" w:lineRule="auto"/>
    </w:pPr>
    <w:rPr>
      <w:rFonts w:eastAsiaTheme="majorEastAsia" w:cstheme="majorBidi"/>
      <w:bCs/>
      <w:i/>
      <w:color w:val="228DD8" w:themeColor="accent1" w:themeShade="BF"/>
      <w:sz w:val="32"/>
      <w:szCs w:val="32"/>
    </w:rPr>
  </w:style>
  <w:style w:type="character" w:styleId="CommentReference">
    <w:name w:val="annotation reference"/>
    <w:basedOn w:val="DefaultParagraphFont"/>
    <w:semiHidden/>
    <w:unhideWhenUsed/>
    <w:rsid w:val="00AC16A3"/>
    <w:rPr>
      <w:sz w:val="16"/>
      <w:szCs w:val="16"/>
    </w:rPr>
  </w:style>
  <w:style w:type="paragraph" w:styleId="CommentText">
    <w:name w:val="annotation text"/>
    <w:basedOn w:val="Normal"/>
    <w:link w:val="CommentTextChar"/>
    <w:semiHidden/>
    <w:unhideWhenUsed/>
    <w:rsid w:val="00AC16A3"/>
    <w:pPr>
      <w:spacing w:line="240" w:lineRule="auto"/>
    </w:pPr>
    <w:rPr>
      <w:szCs w:val="20"/>
    </w:rPr>
  </w:style>
  <w:style w:type="character" w:customStyle="1" w:styleId="CommentTextChar">
    <w:name w:val="Comment Text Char"/>
    <w:basedOn w:val="DefaultParagraphFont"/>
    <w:link w:val="CommentText"/>
    <w:semiHidden/>
    <w:rsid w:val="00AC16A3"/>
    <w:rPr>
      <w:rFonts w:asciiTheme="minorHAnsi" w:hAnsiTheme="minorHAnsi" w:cs="Segoe UI"/>
      <w:color w:val="000000"/>
      <w14:numSpacing w14:val="tabular"/>
    </w:rPr>
  </w:style>
  <w:style w:type="paragraph" w:styleId="CommentSubject">
    <w:name w:val="annotation subject"/>
    <w:basedOn w:val="CommentText"/>
    <w:next w:val="CommentText"/>
    <w:link w:val="CommentSubjectChar"/>
    <w:semiHidden/>
    <w:unhideWhenUsed/>
    <w:rsid w:val="00AC16A3"/>
    <w:rPr>
      <w:b/>
      <w:bCs/>
    </w:rPr>
  </w:style>
  <w:style w:type="character" w:customStyle="1" w:styleId="CommentSubjectChar">
    <w:name w:val="Comment Subject Char"/>
    <w:basedOn w:val="CommentTextChar"/>
    <w:link w:val="CommentSubject"/>
    <w:semiHidden/>
    <w:rsid w:val="00AC16A3"/>
    <w:rPr>
      <w:rFonts w:asciiTheme="minorHAnsi" w:hAnsiTheme="minorHAnsi" w:cs="Segoe UI"/>
      <w:b/>
      <w:bCs/>
      <w:color w:val="000000"/>
      <w14:numSpacing w14:val="tabular"/>
    </w:rPr>
  </w:style>
  <w:style w:type="paragraph" w:styleId="BalloonText">
    <w:name w:val="Balloon Text"/>
    <w:basedOn w:val="Normal"/>
    <w:link w:val="BalloonTextChar"/>
    <w:semiHidden/>
    <w:unhideWhenUsed/>
    <w:rsid w:val="00AC16A3"/>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semiHidden/>
    <w:rsid w:val="00AC16A3"/>
    <w:rPr>
      <w:rFonts w:ascii="Segoe UI" w:hAnsi="Segoe UI" w:cs="Segoe UI"/>
      <w:color w:val="000000"/>
      <w:sz w:val="18"/>
      <w:szCs w:val="18"/>
      <w14:numSpacing w14:val="tabular"/>
    </w:rPr>
  </w:style>
  <w:style w:type="paragraph" w:styleId="Revision">
    <w:name w:val="Revision"/>
    <w:hidden/>
    <w:uiPriority w:val="99"/>
    <w:semiHidden/>
    <w:rsid w:val="007B6A0B"/>
    <w:rPr>
      <w:rFonts w:asciiTheme="minorHAnsi" w:hAnsiTheme="minorHAnsi" w:cs="Segoe UI"/>
      <w:color w:val="000000"/>
      <w:szCs w:val="24"/>
      <w14:numSpacing w14:val="tabular"/>
    </w:rPr>
  </w:style>
  <w:style w:type="numbering" w:customStyle="1" w:styleId="BAAutomaticBullets">
    <w:name w:val="BA Automatic Bullets"/>
    <w:uiPriority w:val="99"/>
    <w:rsid w:val="00AC16A3"/>
    <w:pPr>
      <w:numPr>
        <w:numId w:val="1"/>
      </w:numPr>
    </w:pPr>
  </w:style>
  <w:style w:type="paragraph" w:customStyle="1" w:styleId="BAContactInformation">
    <w:name w:val="BA Contact Information"/>
    <w:basedOn w:val="BATableBodyRight"/>
    <w:link w:val="BAContactInformationChar"/>
    <w:qFormat/>
    <w:rsid w:val="006B7147"/>
    <w:pPr>
      <w:spacing w:after="0"/>
    </w:pPr>
    <w:rPr>
      <w:sz w:val="16"/>
      <w:szCs w:val="16"/>
    </w:rPr>
  </w:style>
  <w:style w:type="paragraph" w:customStyle="1" w:styleId="BAContactHeader">
    <w:name w:val="BA Contact Header"/>
    <w:basedOn w:val="Normal"/>
    <w:link w:val="BAContactHeaderChar"/>
    <w:qFormat/>
    <w:rsid w:val="006B7147"/>
    <w:pPr>
      <w:spacing w:before="0" w:after="0" w:line="200" w:lineRule="exact"/>
      <w:jc w:val="right"/>
    </w:pPr>
    <w:rPr>
      <w:rFonts w:asciiTheme="majorHAnsi" w:hAnsiTheme="majorHAnsi"/>
      <w:i/>
      <w:color w:val="69B3E7" w:themeColor="accent1"/>
      <w:sz w:val="16"/>
      <w:szCs w:val="20"/>
    </w:rPr>
  </w:style>
  <w:style w:type="character" w:customStyle="1" w:styleId="BATableBodyRightChar">
    <w:name w:val="BA Table Body Right Char"/>
    <w:basedOn w:val="DefaultParagraphFont"/>
    <w:link w:val="BATableBodyRight"/>
    <w:rsid w:val="006B7147"/>
    <w:rPr>
      <w:rFonts w:asciiTheme="minorHAnsi" w:hAnsiTheme="minorHAnsi" w:cs="Segoe UI"/>
      <w:color w:val="000000"/>
      <w:sz w:val="18"/>
      <w:szCs w:val="18"/>
    </w:rPr>
  </w:style>
  <w:style w:type="character" w:customStyle="1" w:styleId="BAContactInformationChar">
    <w:name w:val="BA Contact Information Char"/>
    <w:basedOn w:val="BATableBodyRightChar"/>
    <w:link w:val="BAContactInformation"/>
    <w:rsid w:val="006B7147"/>
    <w:rPr>
      <w:rFonts w:ascii="AvenirNext LT Pro Regular" w:hAnsi="AvenirNext LT Pro Regular" w:cs="Segoe UI"/>
      <w:color w:val="000000"/>
      <w:sz w:val="16"/>
      <w:szCs w:val="16"/>
    </w:rPr>
  </w:style>
  <w:style w:type="character" w:customStyle="1" w:styleId="BAContactHeaderChar">
    <w:name w:val="BA Contact Header Char"/>
    <w:basedOn w:val="DefaultParagraphFont"/>
    <w:link w:val="BAContactHeader"/>
    <w:rsid w:val="006B7147"/>
    <w:rPr>
      <w:rFonts w:asciiTheme="majorHAnsi" w:hAnsiTheme="majorHAnsi" w:cs="Segoe UI"/>
      <w:i/>
      <w:color w:val="69B3E7" w:themeColor="accent1"/>
      <w:sz w:val="16"/>
      <w14:numSpacing w14:val="tabular"/>
    </w:rPr>
  </w:style>
  <w:style w:type="paragraph" w:customStyle="1" w:styleId="BAHiddenText">
    <w:name w:val="BA Hidden Text"/>
    <w:next w:val="Normal"/>
    <w:qFormat/>
    <w:rsid w:val="00AC16A3"/>
    <w:pPr>
      <w:spacing w:line="300" w:lineRule="atLeast"/>
      <w:outlineLvl w:val="0"/>
    </w:pPr>
    <w:rPr>
      <w:rFonts w:asciiTheme="minorHAnsi" w:hAnsiTheme="minorHAnsi"/>
      <w:vanish/>
      <w:color w:val="CB333B"/>
      <w:sz w:val="24"/>
    </w:rPr>
  </w:style>
  <w:style w:type="paragraph" w:customStyle="1" w:styleId="BASectionTitle-Blue0">
    <w:name w:val="BA Section Title - Blue"/>
    <w:next w:val="BAHeader1"/>
    <w:qFormat/>
    <w:rsid w:val="00AC16A3"/>
    <w:pPr>
      <w:spacing w:after="360" w:line="680" w:lineRule="exact"/>
    </w:pPr>
    <w:rPr>
      <w:rFonts w:ascii="Georgia" w:hAnsi="Georgia" w:cstheme="minorHAnsi"/>
      <w:color w:val="69B3E7" w:themeColor="accent1"/>
      <w:sz w:val="68"/>
      <w:szCs w:val="64"/>
      <w:u w:color="F9D2D0" w:themeColor="accent5" w:themeTint="33"/>
      <w14:ligatures w14:val="standard"/>
      <w14:numSpacing w14:val="tabular"/>
    </w:rPr>
  </w:style>
  <w:style w:type="numbering" w:customStyle="1" w:styleId="BABullets">
    <w:name w:val="BA Bullets"/>
    <w:basedOn w:val="NoList"/>
    <w:uiPriority w:val="99"/>
    <w:rsid w:val="00AC16A3"/>
    <w:pPr>
      <w:numPr>
        <w:numId w:val="11"/>
      </w:numPr>
    </w:pPr>
  </w:style>
  <w:style w:type="paragraph" w:customStyle="1" w:styleId="StyleAvenirNextLTProRegular12ptLinespacingAtleast15">
    <w:name w:val="Style AvenirNext LT Pro Regular 12 pt Line spacing:  At least 15 ..."/>
    <w:basedOn w:val="Normal"/>
    <w:rsid w:val="00AC16A3"/>
    <w:pPr>
      <w:spacing w:line="300" w:lineRule="atLeast"/>
    </w:pPr>
    <w:rPr>
      <w:rFonts w:cs="Times New Roman"/>
      <w:sz w:val="24"/>
      <w:szCs w:val="20"/>
    </w:rPr>
  </w:style>
  <w:style w:type="character" w:styleId="UnresolvedMention">
    <w:name w:val="Unresolved Mention"/>
    <w:basedOn w:val="DefaultParagraphFont"/>
    <w:uiPriority w:val="99"/>
    <w:semiHidden/>
    <w:unhideWhenUsed/>
    <w:rsid w:val="00DE0BBD"/>
    <w:rPr>
      <w:color w:val="605E5C"/>
      <w:shd w:val="clear" w:color="auto" w:fill="E1DFDD"/>
    </w:rPr>
  </w:style>
  <w:style w:type="character" w:styleId="PlaceholderText">
    <w:name w:val="Placeholder Text"/>
    <w:basedOn w:val="DefaultParagraphFont"/>
    <w:uiPriority w:val="99"/>
    <w:semiHidden/>
    <w:rsid w:val="004D2E15"/>
    <w:rPr>
      <w:color w:val="808080"/>
    </w:rPr>
  </w:style>
  <w:style w:type="table" w:styleId="PlainTable1">
    <w:name w:val="Plain Table 1"/>
    <w:basedOn w:val="TableNormal"/>
    <w:uiPriority w:val="41"/>
    <w:rsid w:val="009B0A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sus.gov/naic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orrison@thebuildersag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uildersagc.com/" TargetMode="External"/><Relationship Id="rId5" Type="http://schemas.openxmlformats.org/officeDocument/2006/relationships/numbering" Target="numbering.xml"/><Relationship Id="rId15" Type="http://schemas.openxmlformats.org/officeDocument/2006/relationships/hyperlink" Target="http://www.thebuildersag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orrison@thebuildersag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awford\OneDrive%20-%20Builders%20Association\Builders'%20Brand%20Templates%20&amp;%20Resources\The%20Builders%20Association_electronic%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39D5EFB-33FD-43AF-8D4F-069362AC4AE7}"/>
      </w:docPartPr>
      <w:docPartBody>
        <w:p w:rsidR="0041609A" w:rsidRDefault="00D851CC">
          <w:r w:rsidRPr="002139F9">
            <w:rPr>
              <w:rStyle w:val="PlaceholderText"/>
            </w:rPr>
            <w:t>Click or tap here to enter text.</w:t>
          </w:r>
        </w:p>
      </w:docPartBody>
    </w:docPart>
    <w:docPart>
      <w:docPartPr>
        <w:name w:val="F861EBE20DEA4828A3F6FEE6AD27B65A"/>
        <w:category>
          <w:name w:val="General"/>
          <w:gallery w:val="placeholder"/>
        </w:category>
        <w:types>
          <w:type w:val="bbPlcHdr"/>
        </w:types>
        <w:behaviors>
          <w:behavior w:val="content"/>
        </w:behaviors>
        <w:guid w:val="{55F56AAF-DA37-4F54-BBC7-201ED10C7AF7}"/>
      </w:docPartPr>
      <w:docPartBody>
        <w:p w:rsidR="0041609A" w:rsidRDefault="00D851CC" w:rsidP="00D851CC">
          <w:pPr>
            <w:pStyle w:val="F861EBE20DEA4828A3F6FEE6AD27B65A2"/>
          </w:pPr>
          <w:r w:rsidRPr="002139F9">
            <w:rPr>
              <w:rStyle w:val="PlaceholderText"/>
            </w:rPr>
            <w:t>Click or tap here to enter text.</w:t>
          </w:r>
        </w:p>
      </w:docPartBody>
    </w:docPart>
    <w:docPart>
      <w:docPartPr>
        <w:name w:val="5476CC7B256F40F080F3D845FFA60BF3"/>
        <w:category>
          <w:name w:val="General"/>
          <w:gallery w:val="placeholder"/>
        </w:category>
        <w:types>
          <w:type w:val="bbPlcHdr"/>
        </w:types>
        <w:behaviors>
          <w:behavior w:val="content"/>
        </w:behaviors>
        <w:guid w:val="{A25CC206-32AE-46F1-B20C-648096FFCC81}"/>
      </w:docPartPr>
      <w:docPartBody>
        <w:p w:rsidR="0041609A" w:rsidRDefault="00D851CC" w:rsidP="00D851CC">
          <w:pPr>
            <w:pStyle w:val="5476CC7B256F40F080F3D845FFA60BF32"/>
          </w:pPr>
          <w:r w:rsidRPr="002139F9">
            <w:rPr>
              <w:rStyle w:val="PlaceholderText"/>
            </w:rPr>
            <w:t>Click or tap here to enter text.</w:t>
          </w:r>
        </w:p>
      </w:docPartBody>
    </w:docPart>
    <w:docPart>
      <w:docPartPr>
        <w:name w:val="7F5F7C1FFF144F65ADB6FB1BD2F194A0"/>
        <w:category>
          <w:name w:val="General"/>
          <w:gallery w:val="placeholder"/>
        </w:category>
        <w:types>
          <w:type w:val="bbPlcHdr"/>
        </w:types>
        <w:behaviors>
          <w:behavior w:val="content"/>
        </w:behaviors>
        <w:guid w:val="{FF6374C5-F181-43F0-9523-45D59646A201}"/>
      </w:docPartPr>
      <w:docPartBody>
        <w:p w:rsidR="0041609A" w:rsidRDefault="00D851CC" w:rsidP="00D851CC">
          <w:pPr>
            <w:pStyle w:val="7F5F7C1FFF144F65ADB6FB1BD2F194A02"/>
          </w:pPr>
          <w:r w:rsidRPr="002139F9">
            <w:rPr>
              <w:rStyle w:val="PlaceholderText"/>
            </w:rPr>
            <w:t>Click or tap here to enter text.</w:t>
          </w:r>
        </w:p>
      </w:docPartBody>
    </w:docPart>
    <w:docPart>
      <w:docPartPr>
        <w:name w:val="9ED7B3D6A53B421D83795907E0BFE8A3"/>
        <w:category>
          <w:name w:val="General"/>
          <w:gallery w:val="placeholder"/>
        </w:category>
        <w:types>
          <w:type w:val="bbPlcHdr"/>
        </w:types>
        <w:behaviors>
          <w:behavior w:val="content"/>
        </w:behaviors>
        <w:guid w:val="{2F9D4457-E05B-48DD-841F-DEE932C2F473}"/>
      </w:docPartPr>
      <w:docPartBody>
        <w:p w:rsidR="0041609A" w:rsidRDefault="00D851CC" w:rsidP="00D851CC">
          <w:pPr>
            <w:pStyle w:val="9ED7B3D6A53B421D83795907E0BFE8A32"/>
          </w:pPr>
          <w:r w:rsidRPr="002139F9">
            <w:rPr>
              <w:rStyle w:val="PlaceholderText"/>
            </w:rPr>
            <w:t>Click or tap here to enter text.</w:t>
          </w:r>
        </w:p>
      </w:docPartBody>
    </w:docPart>
    <w:docPart>
      <w:docPartPr>
        <w:name w:val="E3EEBE4FBA9F438186C8352DCFA2DD38"/>
        <w:category>
          <w:name w:val="General"/>
          <w:gallery w:val="placeholder"/>
        </w:category>
        <w:types>
          <w:type w:val="bbPlcHdr"/>
        </w:types>
        <w:behaviors>
          <w:behavior w:val="content"/>
        </w:behaviors>
        <w:guid w:val="{713B5C89-48D6-45CA-B5EA-06A11E674342}"/>
      </w:docPartPr>
      <w:docPartBody>
        <w:p w:rsidR="0041609A" w:rsidRDefault="00D851CC" w:rsidP="00D851CC">
          <w:pPr>
            <w:pStyle w:val="E3EEBE4FBA9F438186C8352DCFA2DD382"/>
          </w:pPr>
          <w:r w:rsidRPr="002139F9">
            <w:rPr>
              <w:rStyle w:val="PlaceholderText"/>
            </w:rPr>
            <w:t>Click or tap here to enter text.</w:t>
          </w:r>
        </w:p>
      </w:docPartBody>
    </w:docPart>
    <w:docPart>
      <w:docPartPr>
        <w:name w:val="3807FD84DF8142B2B334D5E9D94160FF"/>
        <w:category>
          <w:name w:val="General"/>
          <w:gallery w:val="placeholder"/>
        </w:category>
        <w:types>
          <w:type w:val="bbPlcHdr"/>
        </w:types>
        <w:behaviors>
          <w:behavior w:val="content"/>
        </w:behaviors>
        <w:guid w:val="{86292AA1-64AD-4CA6-AB85-F600E2473782}"/>
      </w:docPartPr>
      <w:docPartBody>
        <w:p w:rsidR="0041609A" w:rsidRDefault="00D851CC" w:rsidP="00D851CC">
          <w:pPr>
            <w:pStyle w:val="3807FD84DF8142B2B334D5E9D94160FF2"/>
          </w:pPr>
          <w:r w:rsidRPr="002139F9">
            <w:rPr>
              <w:rStyle w:val="PlaceholderText"/>
            </w:rPr>
            <w:t>Click or tap here to enter text.</w:t>
          </w:r>
        </w:p>
      </w:docPartBody>
    </w:docPart>
    <w:docPart>
      <w:docPartPr>
        <w:name w:val="C8A363895D6A40CA81C0E49D8A6C8B2A"/>
        <w:category>
          <w:name w:val="General"/>
          <w:gallery w:val="placeholder"/>
        </w:category>
        <w:types>
          <w:type w:val="bbPlcHdr"/>
        </w:types>
        <w:behaviors>
          <w:behavior w:val="content"/>
        </w:behaviors>
        <w:guid w:val="{68EABC0E-D28A-4F1B-AA81-54D267455CBF}"/>
      </w:docPartPr>
      <w:docPartBody>
        <w:p w:rsidR="0041609A" w:rsidRDefault="00D851CC" w:rsidP="00D851CC">
          <w:pPr>
            <w:pStyle w:val="C8A363895D6A40CA81C0E49D8A6C8B2A2"/>
          </w:pPr>
          <w:r w:rsidRPr="002139F9">
            <w:rPr>
              <w:rStyle w:val="PlaceholderText"/>
            </w:rPr>
            <w:t>Click or tap here to enter text.</w:t>
          </w:r>
        </w:p>
      </w:docPartBody>
    </w:docPart>
    <w:docPart>
      <w:docPartPr>
        <w:name w:val="69FD7F6966A9486EA9D895A2DC298F53"/>
        <w:category>
          <w:name w:val="General"/>
          <w:gallery w:val="placeholder"/>
        </w:category>
        <w:types>
          <w:type w:val="bbPlcHdr"/>
        </w:types>
        <w:behaviors>
          <w:behavior w:val="content"/>
        </w:behaviors>
        <w:guid w:val="{10AE80B3-135D-47F9-8FA0-ED7AE88ACEA0}"/>
      </w:docPartPr>
      <w:docPartBody>
        <w:p w:rsidR="0041609A" w:rsidRDefault="00D851CC" w:rsidP="00D851CC">
          <w:pPr>
            <w:pStyle w:val="69FD7F6966A9486EA9D895A2DC298F532"/>
          </w:pPr>
          <w:r w:rsidRPr="002139F9">
            <w:rPr>
              <w:rStyle w:val="PlaceholderText"/>
            </w:rPr>
            <w:t>Click or tap here to enter text.</w:t>
          </w:r>
        </w:p>
      </w:docPartBody>
    </w:docPart>
    <w:docPart>
      <w:docPartPr>
        <w:name w:val="C6909B9EB4B2489BBF6F3091B790FEEA"/>
        <w:category>
          <w:name w:val="General"/>
          <w:gallery w:val="placeholder"/>
        </w:category>
        <w:types>
          <w:type w:val="bbPlcHdr"/>
        </w:types>
        <w:behaviors>
          <w:behavior w:val="content"/>
        </w:behaviors>
        <w:guid w:val="{443DC94A-C661-455C-AEA0-7885E29EC402}"/>
      </w:docPartPr>
      <w:docPartBody>
        <w:p w:rsidR="0041609A" w:rsidRDefault="00D851CC" w:rsidP="00D851CC">
          <w:pPr>
            <w:pStyle w:val="C6909B9EB4B2489BBF6F3091B790FEEA2"/>
          </w:pPr>
          <w:r w:rsidRPr="00213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panose1 w:val="020B0504020202020204"/>
    <w:charset w:val="00"/>
    <w:family w:val="swiss"/>
    <w:pitch w:val="variable"/>
    <w:sig w:usb0="800000EF" w:usb1="5000204A"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Next LT Pro Regular">
    <w:altName w:val="Calibri"/>
    <w:charset w:val="00"/>
    <w:family w:val="swiss"/>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CC"/>
    <w:rsid w:val="0041609A"/>
    <w:rsid w:val="005F7300"/>
    <w:rsid w:val="008D28FA"/>
    <w:rsid w:val="00937ED1"/>
    <w:rsid w:val="00B1466A"/>
    <w:rsid w:val="00D851CC"/>
    <w:rsid w:val="00E7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CC"/>
    <w:rPr>
      <w:color w:val="808080"/>
    </w:rPr>
  </w:style>
  <w:style w:type="paragraph" w:customStyle="1" w:styleId="F861EBE20DEA4828A3F6FEE6AD27B65A2">
    <w:name w:val="F861EBE20DEA4828A3F6FEE6AD27B65A2"/>
    <w:rsid w:val="00D851CC"/>
    <w:pPr>
      <w:spacing w:before="90" w:after="180" w:line="300" w:lineRule="atLeast"/>
    </w:pPr>
    <w:rPr>
      <w:rFonts w:eastAsiaTheme="minorHAnsi" w:cs="Segoe UI"/>
      <w:color w:val="000000"/>
      <w:sz w:val="24"/>
      <w:szCs w:val="24"/>
    </w:rPr>
  </w:style>
  <w:style w:type="paragraph" w:customStyle="1" w:styleId="5476CC7B256F40F080F3D845FFA60BF32">
    <w:name w:val="5476CC7B256F40F080F3D845FFA60BF32"/>
    <w:rsid w:val="00D851CC"/>
    <w:pPr>
      <w:spacing w:before="90" w:after="180" w:line="300" w:lineRule="atLeast"/>
    </w:pPr>
    <w:rPr>
      <w:rFonts w:eastAsiaTheme="minorHAnsi" w:cs="Segoe UI"/>
      <w:color w:val="000000"/>
      <w:sz w:val="24"/>
      <w:szCs w:val="24"/>
    </w:rPr>
  </w:style>
  <w:style w:type="paragraph" w:customStyle="1" w:styleId="7F5F7C1FFF144F65ADB6FB1BD2F194A02">
    <w:name w:val="7F5F7C1FFF144F65ADB6FB1BD2F194A02"/>
    <w:rsid w:val="00D851CC"/>
    <w:pPr>
      <w:spacing w:before="90" w:after="180" w:line="300" w:lineRule="atLeast"/>
    </w:pPr>
    <w:rPr>
      <w:rFonts w:eastAsiaTheme="minorHAnsi" w:cs="Segoe UI"/>
      <w:color w:val="000000"/>
      <w:sz w:val="24"/>
      <w:szCs w:val="24"/>
    </w:rPr>
  </w:style>
  <w:style w:type="paragraph" w:customStyle="1" w:styleId="9ED7B3D6A53B421D83795907E0BFE8A32">
    <w:name w:val="9ED7B3D6A53B421D83795907E0BFE8A32"/>
    <w:rsid w:val="00D851CC"/>
    <w:pPr>
      <w:spacing w:before="90" w:after="180" w:line="300" w:lineRule="atLeast"/>
    </w:pPr>
    <w:rPr>
      <w:rFonts w:eastAsiaTheme="minorHAnsi" w:cs="Segoe UI"/>
      <w:color w:val="000000"/>
      <w:sz w:val="24"/>
      <w:szCs w:val="24"/>
    </w:rPr>
  </w:style>
  <w:style w:type="paragraph" w:customStyle="1" w:styleId="E3EEBE4FBA9F438186C8352DCFA2DD382">
    <w:name w:val="E3EEBE4FBA9F438186C8352DCFA2DD382"/>
    <w:rsid w:val="00D851CC"/>
    <w:pPr>
      <w:spacing w:before="90" w:after="180" w:line="300" w:lineRule="atLeast"/>
    </w:pPr>
    <w:rPr>
      <w:rFonts w:eastAsiaTheme="minorHAnsi" w:cs="Segoe UI"/>
      <w:color w:val="000000"/>
      <w:sz w:val="24"/>
      <w:szCs w:val="24"/>
    </w:rPr>
  </w:style>
  <w:style w:type="paragraph" w:customStyle="1" w:styleId="3807FD84DF8142B2B334D5E9D94160FF2">
    <w:name w:val="3807FD84DF8142B2B334D5E9D94160FF2"/>
    <w:rsid w:val="00D851CC"/>
    <w:pPr>
      <w:spacing w:before="90" w:after="180" w:line="300" w:lineRule="atLeast"/>
    </w:pPr>
    <w:rPr>
      <w:rFonts w:eastAsiaTheme="minorHAnsi" w:cs="Segoe UI"/>
      <w:color w:val="000000"/>
      <w:sz w:val="24"/>
      <w:szCs w:val="24"/>
    </w:rPr>
  </w:style>
  <w:style w:type="paragraph" w:customStyle="1" w:styleId="C8A363895D6A40CA81C0E49D8A6C8B2A2">
    <w:name w:val="C8A363895D6A40CA81C0E49D8A6C8B2A2"/>
    <w:rsid w:val="00D851CC"/>
    <w:pPr>
      <w:spacing w:before="90" w:after="180" w:line="300" w:lineRule="atLeast"/>
    </w:pPr>
    <w:rPr>
      <w:rFonts w:eastAsiaTheme="minorHAnsi" w:cs="Segoe UI"/>
      <w:color w:val="000000"/>
      <w:sz w:val="24"/>
      <w:szCs w:val="24"/>
    </w:rPr>
  </w:style>
  <w:style w:type="paragraph" w:customStyle="1" w:styleId="69FD7F6966A9486EA9D895A2DC298F532">
    <w:name w:val="69FD7F6966A9486EA9D895A2DC298F532"/>
    <w:rsid w:val="00D851CC"/>
    <w:pPr>
      <w:spacing w:before="90" w:after="180" w:line="300" w:lineRule="atLeast"/>
    </w:pPr>
    <w:rPr>
      <w:rFonts w:eastAsiaTheme="minorHAnsi" w:cs="Segoe UI"/>
      <w:color w:val="000000"/>
      <w:sz w:val="24"/>
      <w:szCs w:val="24"/>
    </w:rPr>
  </w:style>
  <w:style w:type="paragraph" w:customStyle="1" w:styleId="C6909B9EB4B2489BBF6F3091B790FEEA2">
    <w:name w:val="C6909B9EB4B2489BBF6F3091B790FEEA2"/>
    <w:rsid w:val="00D851CC"/>
    <w:pPr>
      <w:spacing w:before="90" w:after="180" w:line="300" w:lineRule="atLeast"/>
    </w:pPr>
    <w:rPr>
      <w:rFonts w:eastAsiaTheme="minorHAnsi" w:cs="Segoe U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 Branding">
      <a:dk1>
        <a:sysClr val="windowText" lastClr="000000"/>
      </a:dk1>
      <a:lt1>
        <a:srgbClr val="FFFFFF"/>
      </a:lt1>
      <a:dk2>
        <a:srgbClr val="C1C6C8"/>
      </a:dk2>
      <a:lt2>
        <a:srgbClr val="2D2926"/>
      </a:lt2>
      <a:accent1>
        <a:srgbClr val="69B3E7"/>
      </a:accent1>
      <a:accent2>
        <a:srgbClr val="30B700"/>
      </a:accent2>
      <a:accent3>
        <a:srgbClr val="FFA400"/>
      </a:accent3>
      <a:accent4>
        <a:srgbClr val="FBE122"/>
      </a:accent4>
      <a:accent5>
        <a:srgbClr val="DA291C"/>
      </a:accent5>
      <a:accent6>
        <a:srgbClr val="69B3E7"/>
      </a:accent6>
      <a:hlink>
        <a:srgbClr val="000000"/>
      </a:hlink>
      <a:folHlink>
        <a:srgbClr val="2D2926"/>
      </a:folHlink>
    </a:clrScheme>
    <a:fontScheme name="BA Theme">
      <a:majorFont>
        <a:latin typeface="Georgia"/>
        <a:ea typeface=""/>
        <a:cs typeface=""/>
      </a:majorFont>
      <a:minorFont>
        <a:latin typeface="Avenir Next L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44074f-c3eb-4cdc-87e1-d8f0f41b6d0d">
      <Terms xmlns="http://schemas.microsoft.com/office/infopath/2007/PartnerControls"/>
    </lcf76f155ced4ddcb4097134ff3c332f>
    <TaxCatchAll xmlns="2b5713b8-00a2-4775-ba9b-7c78b3e072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ED63362657E241A74AAB1EFCB12A07" ma:contentTypeVersion="16" ma:contentTypeDescription="Create a new document." ma:contentTypeScope="" ma:versionID="813c54df9950cd1a67e066c3770e3e2c">
  <xsd:schema xmlns:xsd="http://www.w3.org/2001/XMLSchema" xmlns:xs="http://www.w3.org/2001/XMLSchema" xmlns:p="http://schemas.microsoft.com/office/2006/metadata/properties" xmlns:ns2="4b44074f-c3eb-4cdc-87e1-d8f0f41b6d0d" xmlns:ns3="2b5713b8-00a2-4775-ba9b-7c78b3e0721d" targetNamespace="http://schemas.microsoft.com/office/2006/metadata/properties" ma:root="true" ma:fieldsID="2a8d159aa68b557c0c759e461efc9189" ns2:_="" ns3:_="">
    <xsd:import namespace="4b44074f-c3eb-4cdc-87e1-d8f0f41b6d0d"/>
    <xsd:import namespace="2b5713b8-00a2-4775-ba9b-7c78b3e072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4074f-c3eb-4cdc-87e1-d8f0f41b6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927077-8f6f-4fe2-b7c1-147c63ffc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5713b8-00a2-4775-ba9b-7c78b3e072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0e78b5-462d-4c6b-bd72-87157a27e561}" ma:internalName="TaxCatchAll" ma:showField="CatchAllData" ma:web="2b5713b8-00a2-4775-ba9b-7c78b3e072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CAC7-EB6A-4F5B-816B-93D7BE6EDC74}">
  <ds:schemaRefs>
    <ds:schemaRef ds:uri="http://schemas.microsoft.com/office/2006/metadata/properties"/>
    <ds:schemaRef ds:uri="http://schemas.microsoft.com/office/infopath/2007/PartnerControls"/>
    <ds:schemaRef ds:uri="4b44074f-c3eb-4cdc-87e1-d8f0f41b6d0d"/>
    <ds:schemaRef ds:uri="2b5713b8-00a2-4775-ba9b-7c78b3e0721d"/>
  </ds:schemaRefs>
</ds:datastoreItem>
</file>

<file path=customXml/itemProps2.xml><?xml version="1.0" encoding="utf-8"?>
<ds:datastoreItem xmlns:ds="http://schemas.openxmlformats.org/officeDocument/2006/customXml" ds:itemID="{74D8F489-7F85-4531-BAFA-5397E0B3A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4074f-c3eb-4cdc-87e1-d8f0f41b6d0d"/>
    <ds:schemaRef ds:uri="2b5713b8-00a2-4775-ba9b-7c78b3e0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AA00E-6790-407E-A939-1D87ABA1C916}">
  <ds:schemaRefs>
    <ds:schemaRef ds:uri="http://schemas.microsoft.com/sharepoint/v3/contenttype/forms"/>
  </ds:schemaRefs>
</ds:datastoreItem>
</file>

<file path=customXml/itemProps4.xml><?xml version="1.0" encoding="utf-8"?>
<ds:datastoreItem xmlns:ds="http://schemas.openxmlformats.org/officeDocument/2006/customXml" ds:itemID="{16236A1C-3DDF-486A-AB9F-5E4254F5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Builders Association_electronic letterhead</Template>
  <TotalTime>683</TotalTime>
  <Pages>4</Pages>
  <Words>981</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Lockton Companies</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Aarika Leonard-DeMarc</cp:lastModifiedBy>
  <cp:revision>204</cp:revision>
  <dcterms:created xsi:type="dcterms:W3CDTF">2021-11-01T14:40:00Z</dcterms:created>
  <dcterms:modified xsi:type="dcterms:W3CDTF">2023-01-23T19:23:00Z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0x010100DAED63362657E241A74AAB1EFCB12A07</vt:lpwstr>
  </property>
</Properties>
</file>